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1" w:rsidRDefault="001714F1" w:rsidP="0043608A">
      <w:pPr>
        <w:jc w:val="center"/>
      </w:pPr>
      <w:r>
        <w:t>ЗАКЛЮЧЕНИЕ  КВАЛИФИКАЦИОННОЙ КОМИССИИ</w:t>
      </w:r>
    </w:p>
    <w:p w:rsidR="001714F1" w:rsidRDefault="001714F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714F1" w:rsidRDefault="001714F1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23-08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1714F1" w:rsidRDefault="001714F1" w:rsidP="0043608A">
      <w:pPr>
        <w:tabs>
          <w:tab w:val="left" w:pos="3828"/>
        </w:tabs>
        <w:jc w:val="both"/>
      </w:pPr>
    </w:p>
    <w:p w:rsidR="001714F1" w:rsidRDefault="001714F1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1714F1" w:rsidRDefault="001714F1" w:rsidP="0043608A">
      <w:pPr>
        <w:tabs>
          <w:tab w:val="left" w:pos="3828"/>
        </w:tabs>
        <w:jc w:val="both"/>
      </w:pPr>
    </w:p>
    <w:p w:rsidR="001714F1" w:rsidRPr="00301D1B" w:rsidRDefault="001714F1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1714F1" w:rsidRPr="00301D1B" w:rsidRDefault="001714F1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1714F1" w:rsidRPr="00301D1B" w:rsidRDefault="001714F1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1714F1" w:rsidRPr="00301D1B" w:rsidRDefault="001714F1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1714F1" w:rsidRDefault="001714F1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1714F1" w:rsidRPr="00301D1B" w:rsidRDefault="001714F1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П.В.В.</w:t>
      </w:r>
    </w:p>
    <w:p w:rsidR="001714F1" w:rsidRPr="00EC6ED3" w:rsidRDefault="001714F1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26.07.2013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А.Г.Г.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П.В.В.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1714F1" w:rsidRDefault="001714F1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1714F1" w:rsidRDefault="001714F1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1714F1" w:rsidRPr="001F3058" w:rsidRDefault="001714F1" w:rsidP="0043608A">
      <w:pPr>
        <w:tabs>
          <w:tab w:val="left" w:pos="3828"/>
        </w:tabs>
        <w:jc w:val="both"/>
        <w:rPr>
          <w:b/>
          <w:szCs w:val="24"/>
        </w:rPr>
      </w:pPr>
    </w:p>
    <w:p w:rsidR="001714F1" w:rsidRDefault="001714F1" w:rsidP="001F3058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 xml:space="preserve">Как указано в жалобе, </w:t>
      </w:r>
      <w:r w:rsidRPr="00521EC2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П.</w:t>
      </w:r>
      <w:r w:rsidRPr="00521EC2">
        <w:rPr>
          <w:sz w:val="24"/>
          <w:szCs w:val="24"/>
        </w:rPr>
        <w:t xml:space="preserve">В.В. </w:t>
      </w:r>
      <w:r>
        <w:rPr>
          <w:sz w:val="24"/>
          <w:szCs w:val="24"/>
        </w:rPr>
        <w:t>осуществляла защиту А.</w:t>
      </w:r>
      <w:r w:rsidRPr="00521EC2">
        <w:rPr>
          <w:sz w:val="24"/>
          <w:szCs w:val="24"/>
        </w:rPr>
        <w:t>Г.Г. по назначению в порядке ст.51 УПК РФ по уголовному делу. Адво</w:t>
      </w:r>
      <w:r>
        <w:rPr>
          <w:sz w:val="24"/>
          <w:szCs w:val="24"/>
        </w:rPr>
        <w:t>кат не беседовала с А.</w:t>
      </w:r>
      <w:r w:rsidRPr="00521EC2">
        <w:rPr>
          <w:sz w:val="24"/>
          <w:szCs w:val="24"/>
        </w:rPr>
        <w:t>Г.Г. до начала судебного заседания, не консультировала, не явилась в судебное заседание на вынесение приговора.</w:t>
      </w:r>
    </w:p>
    <w:p w:rsidR="001714F1" w:rsidRDefault="001714F1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жалобе ставится вопрос о принятии мер к адвокату.</w:t>
      </w:r>
    </w:p>
    <w:p w:rsidR="001714F1" w:rsidRDefault="001714F1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Заявитель А.Г.Г. в заседание Квалификационной комиссии не явилась, в связи с чем дисциплинарное производство рассмотрено в её отсутствие.</w:t>
      </w:r>
    </w:p>
    <w:p w:rsidR="001714F1" w:rsidRDefault="001714F1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П.В.В. в заседание Квалификационной комиссии явилась, на вопросы членов комиссии пояснила, что действительно защищала А.Г.Г. в суде, на стадии прений, в порядке ст. 51 УПК РФ. До этого А.Г.Г. также в порядке ст. 51 УПК РФ защищал другой адвокат,  – Б.А.А., но на день судебного заседания он находился в непрерывном процессе. Адвокат П.В.В. ознакомилась с материалами дела, согласовала свою позицию с А.Г.Г., которая против замены адвоката не возражала. 26.04.2013 г. в судебном заседании присутствовала, что подтверждается протоколом.</w:t>
      </w:r>
    </w:p>
    <w:p w:rsidR="001714F1" w:rsidRDefault="001714F1" w:rsidP="00610724">
      <w:pPr>
        <w:pStyle w:val="BodyTextIndent"/>
      </w:pPr>
      <w:r>
        <w:rPr>
          <w:sz w:val="24"/>
          <w:szCs w:val="24"/>
        </w:rPr>
        <w:t>В заседании Квалификационной комиссии оглашены письменные объяснения адвоката П.В.В., которые аналогичны вышеприведённым устным объяснениям.</w:t>
      </w:r>
    </w:p>
    <w:p w:rsidR="001714F1" w:rsidRPr="00AD64D0" w:rsidRDefault="001714F1" w:rsidP="00AD64D0">
      <w:pPr>
        <w:ind w:firstLine="708"/>
        <w:jc w:val="both"/>
      </w:pPr>
      <w:r>
        <w:t>На основании изложенного, оценив доводы жалобы и объяснений адвоката</w:t>
      </w:r>
      <w:r w:rsidRPr="00A86ACF">
        <w:t>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</w:t>
      </w:r>
      <w:r>
        <w:t>тской деятельности и адвокатуре, требования заявителя не находят своего подтверждения.</w:t>
      </w:r>
    </w:p>
    <w:p w:rsidR="001714F1" w:rsidRPr="00AD64D0" w:rsidRDefault="001714F1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1714F1" w:rsidRDefault="001714F1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1714F1" w:rsidRDefault="001714F1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714F1" w:rsidRDefault="001714F1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714F1" w:rsidRPr="00AD64D0" w:rsidRDefault="001714F1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П.В.В </w:t>
      </w:r>
      <w:r w:rsidRPr="00AD64D0">
        <w:t>нарушения норм</w:t>
      </w:r>
      <w:r w:rsidRPr="00AD64D0">
        <w:rPr>
          <w:b/>
        </w:rP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А.Г.Г.</w:t>
      </w:r>
    </w:p>
    <w:p w:rsidR="001714F1" w:rsidRPr="00AD64D0" w:rsidRDefault="001714F1" w:rsidP="00AD64D0">
      <w:pPr>
        <w:pStyle w:val="NormalWeb"/>
        <w:tabs>
          <w:tab w:val="left" w:pos="709"/>
        </w:tabs>
        <w:ind w:right="119"/>
      </w:pPr>
    </w:p>
    <w:p w:rsidR="001714F1" w:rsidRPr="00AD64D0" w:rsidRDefault="001714F1" w:rsidP="00AD64D0">
      <w:pPr>
        <w:pStyle w:val="NormalWeb"/>
        <w:ind w:right="119"/>
      </w:pPr>
    </w:p>
    <w:p w:rsidR="001714F1" w:rsidRDefault="001714F1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1714F1" w:rsidRPr="007B3926" w:rsidRDefault="001714F1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1714F1" w:rsidRDefault="001714F1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1714F1" w:rsidRDefault="001714F1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14F1" w:rsidRDefault="001714F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14F1" w:rsidRDefault="001714F1" w:rsidP="0043608A">
      <w:pPr>
        <w:tabs>
          <w:tab w:val="left" w:pos="3828"/>
        </w:tabs>
        <w:jc w:val="both"/>
      </w:pPr>
    </w:p>
    <w:p w:rsidR="001714F1" w:rsidRDefault="001714F1" w:rsidP="0043608A">
      <w:pPr>
        <w:jc w:val="both"/>
      </w:pPr>
    </w:p>
    <w:p w:rsidR="001714F1" w:rsidRDefault="001714F1" w:rsidP="0043608A">
      <w:pPr>
        <w:jc w:val="both"/>
      </w:pPr>
    </w:p>
    <w:p w:rsidR="001714F1" w:rsidRDefault="001714F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bookmarkStart w:id="0" w:name="_GoBack"/>
      <w:bookmarkEnd w:id="0"/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14F1" w:rsidRDefault="001714F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14F1" w:rsidRDefault="001714F1" w:rsidP="0043608A">
      <w:pPr>
        <w:tabs>
          <w:tab w:val="left" w:pos="3828"/>
        </w:tabs>
        <w:jc w:val="both"/>
      </w:pPr>
    </w:p>
    <w:p w:rsidR="001714F1" w:rsidRDefault="001714F1" w:rsidP="0043608A">
      <w:pPr>
        <w:jc w:val="both"/>
      </w:pPr>
    </w:p>
    <w:p w:rsidR="001714F1" w:rsidRDefault="001714F1" w:rsidP="0043608A">
      <w:pPr>
        <w:jc w:val="both"/>
      </w:pPr>
    </w:p>
    <w:p w:rsidR="001714F1" w:rsidRDefault="001714F1" w:rsidP="0043608A">
      <w:pPr>
        <w:jc w:val="both"/>
      </w:pPr>
    </w:p>
    <w:p w:rsidR="001714F1" w:rsidRPr="005910FD" w:rsidRDefault="001714F1" w:rsidP="0043608A">
      <w:pPr>
        <w:jc w:val="both"/>
      </w:pPr>
    </w:p>
    <w:p w:rsidR="001714F1" w:rsidRDefault="001714F1"/>
    <w:sectPr w:rsidR="001714F1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F1" w:rsidRDefault="001714F1">
      <w:r>
        <w:separator/>
      </w:r>
    </w:p>
  </w:endnote>
  <w:endnote w:type="continuationSeparator" w:id="0">
    <w:p w:rsidR="001714F1" w:rsidRDefault="0017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F1" w:rsidRDefault="001714F1">
      <w:r>
        <w:separator/>
      </w:r>
    </w:p>
  </w:footnote>
  <w:footnote w:type="continuationSeparator" w:id="0">
    <w:p w:rsidR="001714F1" w:rsidRDefault="0017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F1" w:rsidRDefault="001714F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714F1" w:rsidRDefault="001714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356F4"/>
    <w:rsid w:val="000742DF"/>
    <w:rsid w:val="000A6C29"/>
    <w:rsid w:val="000E3F45"/>
    <w:rsid w:val="001714F1"/>
    <w:rsid w:val="001F3058"/>
    <w:rsid w:val="00270D82"/>
    <w:rsid w:val="00301D1B"/>
    <w:rsid w:val="003A5182"/>
    <w:rsid w:val="00421D07"/>
    <w:rsid w:val="0043608A"/>
    <w:rsid w:val="00483802"/>
    <w:rsid w:val="004D42E4"/>
    <w:rsid w:val="004E0E3E"/>
    <w:rsid w:val="004F57E7"/>
    <w:rsid w:val="00521EC2"/>
    <w:rsid w:val="005910FD"/>
    <w:rsid w:val="00610724"/>
    <w:rsid w:val="007035B4"/>
    <w:rsid w:val="0079695D"/>
    <w:rsid w:val="007B3926"/>
    <w:rsid w:val="0083470E"/>
    <w:rsid w:val="00882AC4"/>
    <w:rsid w:val="008A2984"/>
    <w:rsid w:val="009234B1"/>
    <w:rsid w:val="00964FBE"/>
    <w:rsid w:val="00970D9A"/>
    <w:rsid w:val="00A048BB"/>
    <w:rsid w:val="00A86ACF"/>
    <w:rsid w:val="00AD64D0"/>
    <w:rsid w:val="00B44D0F"/>
    <w:rsid w:val="00BB48AC"/>
    <w:rsid w:val="00C20FC4"/>
    <w:rsid w:val="00C842C2"/>
    <w:rsid w:val="00C859F8"/>
    <w:rsid w:val="00D9573F"/>
    <w:rsid w:val="00DE5A18"/>
    <w:rsid w:val="00DF01F3"/>
    <w:rsid w:val="00E31640"/>
    <w:rsid w:val="00EC6ED3"/>
    <w:rsid w:val="00ED3E34"/>
    <w:rsid w:val="00ED4CC5"/>
    <w:rsid w:val="00ED7C6F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545</Words>
  <Characters>3108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2013-08-18T07:36:00Z</dcterms:created>
  <dcterms:modified xsi:type="dcterms:W3CDTF">2015-07-10T14:12:00Z</dcterms:modified>
</cp:coreProperties>
</file>