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A" w:rsidRPr="00380515" w:rsidRDefault="007350CA" w:rsidP="0043608A">
      <w:pPr>
        <w:jc w:val="center"/>
        <w:rPr>
          <w:szCs w:val="24"/>
        </w:rPr>
      </w:pPr>
      <w:r w:rsidRPr="00380515">
        <w:rPr>
          <w:szCs w:val="24"/>
        </w:rPr>
        <w:t>ЗАКЛЮЧЕНИЕ  КВАЛИФИКАЦИОННОЙ КОМИССИИ</w:t>
      </w:r>
    </w:p>
    <w:p w:rsidR="007350CA" w:rsidRPr="00380515" w:rsidRDefault="007350CA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380515">
        <w:rPr>
          <w:b w:val="0"/>
          <w:sz w:val="24"/>
          <w:szCs w:val="24"/>
        </w:rPr>
        <w:t>АДВОКАТСКОЙ ПАЛАТЫ МОСКОВСКОЙ ОБЛАСТИ</w:t>
      </w:r>
    </w:p>
    <w:p w:rsidR="007350CA" w:rsidRPr="00380515" w:rsidRDefault="007350CA" w:rsidP="0043608A">
      <w:pPr>
        <w:pStyle w:val="Title"/>
        <w:tabs>
          <w:tab w:val="left" w:pos="3828"/>
        </w:tabs>
        <w:rPr>
          <w:sz w:val="24"/>
          <w:szCs w:val="24"/>
          <w:lang w:val="en-US"/>
        </w:rPr>
      </w:pPr>
      <w:r w:rsidRPr="00380515">
        <w:rPr>
          <w:b w:val="0"/>
          <w:sz w:val="24"/>
          <w:szCs w:val="24"/>
        </w:rPr>
        <w:t>по дисциплинарному производству № 36-08</w:t>
      </w:r>
      <w:r w:rsidRPr="00380515">
        <w:rPr>
          <w:b w:val="0"/>
          <w:sz w:val="24"/>
          <w:szCs w:val="24"/>
          <w:lang w:val="en-US"/>
        </w:rPr>
        <w:t>/13</w:t>
      </w:r>
    </w:p>
    <w:p w:rsidR="007350CA" w:rsidRDefault="007350CA" w:rsidP="0043608A">
      <w:pPr>
        <w:tabs>
          <w:tab w:val="left" w:pos="3828"/>
        </w:tabs>
        <w:jc w:val="both"/>
      </w:pPr>
    </w:p>
    <w:p w:rsidR="007350CA" w:rsidRDefault="007350CA" w:rsidP="0043608A">
      <w:pPr>
        <w:tabs>
          <w:tab w:val="left" w:pos="3828"/>
        </w:tabs>
        <w:jc w:val="both"/>
      </w:pPr>
      <w:r>
        <w:t xml:space="preserve">г. Москва                                       </w:t>
      </w:r>
      <w:bookmarkStart w:id="0" w:name="_GoBack"/>
      <w:bookmarkEnd w:id="0"/>
      <w:r>
        <w:t xml:space="preserve">                                                                13 августа 2013 года</w:t>
      </w:r>
    </w:p>
    <w:p w:rsidR="007350CA" w:rsidRDefault="007350CA" w:rsidP="0043608A">
      <w:pPr>
        <w:tabs>
          <w:tab w:val="left" w:pos="3828"/>
        </w:tabs>
        <w:jc w:val="both"/>
      </w:pPr>
    </w:p>
    <w:p w:rsidR="007350CA" w:rsidRPr="001F203D" w:rsidRDefault="007350CA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7350CA" w:rsidRPr="001F203D" w:rsidRDefault="007350CA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7350CA" w:rsidRPr="001F203D" w:rsidRDefault="007350CA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7350CA" w:rsidRPr="001F203D" w:rsidRDefault="007350CA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7350CA" w:rsidRDefault="007350CA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7350CA" w:rsidRPr="001F203D" w:rsidRDefault="007350CA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представителя З.К.А. – адвоката А.Т.Ю., представителя Ц.Н.Б. – Ц.А.Н.</w:t>
      </w:r>
    </w:p>
    <w:p w:rsidR="007350CA" w:rsidRPr="00EC6ED3" w:rsidRDefault="007350CA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05.07.2013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З.К.А.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Ц.Н.Б. </w:t>
      </w:r>
      <w:r w:rsidRPr="00EC6ED3">
        <w:rPr>
          <w:sz w:val="24"/>
        </w:rPr>
        <w:t>(регистрационный номер в реестре адвокатов Московс</w:t>
      </w:r>
      <w:r>
        <w:rPr>
          <w:sz w:val="24"/>
        </w:rPr>
        <w:t>кой области</w:t>
      </w:r>
      <w:r w:rsidRPr="00EC6ED3">
        <w:rPr>
          <w:sz w:val="24"/>
        </w:rPr>
        <w:t>),</w:t>
      </w:r>
    </w:p>
    <w:p w:rsidR="007350CA" w:rsidRDefault="007350CA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7350CA" w:rsidRDefault="007350C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350CA" w:rsidRDefault="007350CA" w:rsidP="0043608A">
      <w:pPr>
        <w:tabs>
          <w:tab w:val="left" w:pos="3828"/>
        </w:tabs>
        <w:jc w:val="both"/>
        <w:rPr>
          <w:b/>
        </w:rPr>
      </w:pPr>
    </w:p>
    <w:p w:rsidR="007350CA" w:rsidRDefault="007350CA" w:rsidP="00C63EBD">
      <w:pPr>
        <w:ind w:firstLine="720"/>
        <w:jc w:val="both"/>
      </w:pPr>
      <w:r>
        <w:t xml:space="preserve">Как указано в жалобе, гр.З.К.А. 18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заключила с адвокатом Ц.Н.Б. соглашение об оказании юридической помощи на предварительном следствии по уголовному делу. По словам З.К.А., адвокату передана сумма гонорара в размере 220 000 долларов США, документы, подтверждающие данную выплату, адвокат Ц.Н.Б. выдать отказалась. Адвокат Ц.Н.Б. ненадлежащим образом исполняла принятые на себя обязательства: не ознакомилась с материалами уголовного дела, не оказывала консультаций по вопросам, связанным с расследованием уголовного дела, не присутствовала при проведении ряда следственных действий. Получив вышеуказанные денежные средства, адвокат Ц.Н.Б. перестала отвечать на телефонные звонки, от оказания юридической помощи адвокат уклоняется.</w:t>
      </w:r>
    </w:p>
    <w:p w:rsidR="007350CA" w:rsidRDefault="007350CA" w:rsidP="00C63EBD">
      <w:pPr>
        <w:ind w:firstLine="720"/>
        <w:jc w:val="both"/>
      </w:pPr>
      <w:r>
        <w:t>В жалобе ставится вопрос о принятии мер к адвокату.</w:t>
      </w:r>
    </w:p>
    <w:p w:rsidR="007350CA" w:rsidRDefault="007350CA" w:rsidP="00C63EBD">
      <w:pPr>
        <w:ind w:firstLine="720"/>
        <w:jc w:val="both"/>
      </w:pPr>
      <w:r>
        <w:t>Квалификационной комиссией исследованы (оглашены) следующие документы:</w:t>
      </w:r>
    </w:p>
    <w:p w:rsidR="007350CA" w:rsidRDefault="007350CA" w:rsidP="00C63EBD">
      <w:pPr>
        <w:ind w:firstLine="720"/>
        <w:jc w:val="both"/>
      </w:pPr>
      <w:r>
        <w:t>- соглашения об оказании юридической помощи от 18.02.2013 г., заключённое между адвокатом Ц.Н.Б. и доверителем З.К.А. из которого следует, что адвокатом принято поручение на осуществление защиты в «ходе проведения проверки в порядке ст. 144 УПК РФ» (в бланке соглашения имеется зачёркнутая машинописная фраза «на предварительном следствии по уголовному делу»). Однако, в указанном соглашении не определён размер вознаграждения адвоката – соответствующие пункты не заполнены.</w:t>
      </w:r>
    </w:p>
    <w:p w:rsidR="007350CA" w:rsidRDefault="007350CA" w:rsidP="00C63EBD">
      <w:pPr>
        <w:ind w:firstLine="720"/>
        <w:jc w:val="both"/>
      </w:pPr>
      <w:r>
        <w:t>- копия приходного кассового ордера, согласно которому по вышеуказанному соглашению в кассу адвокатского образования поступило 10 000 рублей.</w:t>
      </w:r>
    </w:p>
    <w:p w:rsidR="007350CA" w:rsidRDefault="007350CA" w:rsidP="00C63EBD">
      <w:pPr>
        <w:ind w:firstLine="720"/>
        <w:jc w:val="both"/>
      </w:pPr>
      <w:r>
        <w:t>В заседании Квалификационной комиссии представитель З.К.А. – адвокат А.Т.Ю. на вопросы членов комиссии дала пояснения о том, что согласно п. 1.2 соглашения об оказании юридической помощи адвокат Ц.Н.Б. приняла поручение на защиту З.К.А. на стадии предварительного следствия, поскольку уголовное дело ведётся в месте, указанном в п. 1.2 соглашения (ОЭБ и ПК УВД по СВАО г. Москвы), а это предварительное следствие. Также у неё имеются аудиозаписи, но сейчас (в заседание комиссии) она их представить не может. Сумма в 220 000 долларов США является для З.К.А. значительной, адвокат Ц.Н.Б. вопросами возврата вознаграждения не занималась.</w:t>
      </w:r>
    </w:p>
    <w:p w:rsidR="007350CA" w:rsidRDefault="007350CA" w:rsidP="00C63EBD">
      <w:pPr>
        <w:ind w:firstLine="720"/>
        <w:jc w:val="both"/>
      </w:pPr>
      <w:r>
        <w:t>Представитель Ц.Н.Б. – Ц.А.Н. в заседании комиссии пояснил, что представитель З.К.А. не знает всех обстоятельств дела. Соглашение заключалось только проверку материалов в ОЭБ и ПК УВД по СВАО г. Москвы. По этому поручению Ц.Н.Б. составила и подала жалобу, каждый день, в течение двух недель, общалась с З.К.А. Денег в сумме 220 000 долларов США З.К.А. адвокату Ц.Н.Б. никогда не передавала. До принятия поручения на защиту Ц.Н.Б. в деле участвовали несколько адвокатов.</w:t>
      </w:r>
    </w:p>
    <w:p w:rsidR="007350CA" w:rsidRDefault="007350CA" w:rsidP="009E7387">
      <w:pPr>
        <w:ind w:firstLine="720"/>
        <w:jc w:val="both"/>
      </w:pPr>
      <w:r>
        <w:t>В заседании Квалификационной комиссии исследованы (оглашены) письменные объяснения адвоката Ц.Н.Б., согласно которым 18.02.3013 г. между ней и З.К.А. было заключено соглашение «на представление интересов З.К.А. в ОБЭП и ПК УВД по СВАО г. Москвы». Соглашение на защиту интересов З.К.А. в ходе расследования возбужденного в отношении неё уголовного дела не заключалось. Никаких денежных средств за оказание юридической помощи в рамках расследуемого уголовного дела Ц.Н.Б. не получала.</w:t>
      </w:r>
    </w:p>
    <w:p w:rsidR="007350CA" w:rsidRDefault="007350CA" w:rsidP="00C7482F">
      <w:pPr>
        <w:pStyle w:val="NormalWeb"/>
        <w:ind w:firstLine="709"/>
        <w:jc w:val="both"/>
      </w:pPr>
      <w:r>
        <w:t>С учетом доводов жалобы, пояснений представителя заявителя З.К.А. и представителя адвоката Ц.Н.Б. и исследованных документов, Квалификационная комиссия приходит к следующим выводам:</w:t>
      </w:r>
    </w:p>
    <w:p w:rsidR="007350CA" w:rsidRDefault="007350CA" w:rsidP="002C7E10">
      <w:pPr>
        <w:ind w:firstLine="720"/>
        <w:jc w:val="both"/>
      </w:pPr>
      <w:r>
        <w:t>Заявителем не представлено доказательств передачи адвокату денежных средств в размере 220 000 долларов США.</w:t>
      </w:r>
    </w:p>
    <w:p w:rsidR="007350CA" w:rsidRDefault="007350CA" w:rsidP="002C7E10">
      <w:pPr>
        <w:ind w:firstLine="720"/>
        <w:jc w:val="both"/>
        <w:rPr>
          <w:color w:val="auto"/>
          <w:szCs w:val="24"/>
        </w:rPr>
      </w:pPr>
      <w:r>
        <w:t xml:space="preserve">Вместе с тем, в соответствии со ст. 25 ФЗ «Об адвокатской деятельности и адвокатуре в РФ», </w:t>
      </w:r>
      <w:r w:rsidRPr="002C7E10">
        <w:rPr>
          <w:color w:val="auto"/>
          <w:szCs w:val="24"/>
        </w:rPr>
        <w:t>адвокатская деятельность осуществляется на основе соглашени</w:t>
      </w:r>
      <w:r>
        <w:rPr>
          <w:color w:val="auto"/>
          <w:szCs w:val="24"/>
        </w:rPr>
        <w:t>я между адвокатом и доверителем, одним из существенных условий которого является определение размера вознаграждения адвоката за оказание юридической помощи. При заключении соглашения об оказании юридической помощи между адвокатом Ц.Н.Б. и З.К.А. размер вознаграждения определён не был. Адвокат в письменных объяснениях утверждает, что «никаких денежных средств за оказание юридической помощи в рамках расследуемого уголовного дела от З.К.А. я не получала…». Однако, согласно копии приходного кассового ордера в кассу адвокатского образования поступило 10 000 рублей.</w:t>
      </w:r>
    </w:p>
    <w:p w:rsidR="007350CA" w:rsidRPr="008F0872" w:rsidRDefault="007350CA" w:rsidP="008F0872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 1 и 4 ст. 7 ФЗ «Об адвокатской деятельности и адвокатуре в РФ», п. 1 ст. 8 Кодекса профессиональной этики адвоката, а</w:t>
      </w:r>
      <w:r w:rsidRPr="008F0872">
        <w:rPr>
          <w:color w:val="auto"/>
          <w:szCs w:val="24"/>
        </w:rPr>
        <w:t>двокат обязан:</w:t>
      </w:r>
      <w:r>
        <w:rPr>
          <w:color w:val="auto"/>
          <w:szCs w:val="24"/>
        </w:rPr>
        <w:t xml:space="preserve"> </w:t>
      </w:r>
      <w:r w:rsidRPr="008F0872">
        <w:rPr>
          <w:color w:val="auto"/>
          <w:szCs w:val="24"/>
        </w:rPr>
        <w:t>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</w:t>
      </w:r>
      <w:r>
        <w:rPr>
          <w:color w:val="auto"/>
          <w:szCs w:val="24"/>
        </w:rPr>
        <w:t>, соблюдать Кодекс профессиональной этики адвоката. Данные нормы охватывают не только надлежащее исполнения адвокатом принятого поручении, но и надлежащее оформление договорных и финансовых отношений с доверителем.</w:t>
      </w:r>
    </w:p>
    <w:p w:rsidR="007350CA" w:rsidRDefault="007350CA" w:rsidP="00C7482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При изложенных обстоятельствах Квалификационная комиссия признает, что в действиях (бездействии) адвоката Ц.Н.Б. имеются нарушения </w:t>
      </w:r>
      <w:r w:rsidRPr="00766A2F">
        <w:rPr>
          <w:sz w:val="24"/>
        </w:rPr>
        <w:t>п. 1 и 4</w:t>
      </w:r>
      <w:r>
        <w:rPr>
          <w:sz w:val="24"/>
        </w:rPr>
        <w:t xml:space="preserve"> ст. 7, п.п. 3 п. 3 ст. 25 Федерального закона «Об адвокатской деятельности и адвокатуре в РФ», а также п. 1 ст. 8 Кодекса профессиональной этики адвоката, выразившееся в несогласовании с доверителем условия о размере и порядке выплаты вознаграждения адвоката за оказываемую юридическую помощь.</w:t>
      </w:r>
    </w:p>
    <w:p w:rsidR="007350CA" w:rsidRDefault="007350CA" w:rsidP="00C7482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7350CA" w:rsidRDefault="007350CA" w:rsidP="00C7482F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7350CA" w:rsidRDefault="007350CA" w:rsidP="00C7482F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7350CA" w:rsidRDefault="007350CA" w:rsidP="00C7482F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350CA" w:rsidRDefault="007350CA" w:rsidP="00C7482F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7350CA" w:rsidRPr="00EE73CB" w:rsidRDefault="007350CA" w:rsidP="00EE73CB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EE73CB">
        <w:rPr>
          <w:sz w:val="24"/>
          <w:szCs w:val="24"/>
        </w:rPr>
        <w:t>о наличии в действиях</w:t>
      </w:r>
      <w:r>
        <w:rPr>
          <w:sz w:val="24"/>
          <w:szCs w:val="24"/>
        </w:rPr>
        <w:t xml:space="preserve"> (бездействии) адвоката Ц.Н.Б.</w:t>
      </w:r>
      <w:r w:rsidRPr="00EE73CB">
        <w:rPr>
          <w:sz w:val="24"/>
          <w:szCs w:val="24"/>
        </w:rPr>
        <w:t xml:space="preserve"> нарушения норм</w:t>
      </w:r>
      <w:r w:rsidRPr="00EE73CB">
        <w:rPr>
          <w:color w:val="FF0000"/>
          <w:sz w:val="24"/>
          <w:szCs w:val="24"/>
        </w:rPr>
        <w:t xml:space="preserve"> </w:t>
      </w:r>
      <w:r w:rsidRPr="00EE73CB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обязаннос</w:t>
      </w:r>
      <w:r>
        <w:rPr>
          <w:sz w:val="24"/>
          <w:szCs w:val="24"/>
        </w:rPr>
        <w:t>тей перед доверителем З.</w:t>
      </w:r>
      <w:r w:rsidRPr="00EE73CB">
        <w:rPr>
          <w:sz w:val="24"/>
          <w:szCs w:val="24"/>
        </w:rPr>
        <w:t>К.А., а именно  п. 1 и 4 ст. 7, п.п. 3 п. 3 ст. 25 Федерального закона «Об адвокатской деятельности и адвокатуре в РФ», а также п. 1 ст. 8 Кодекса профессиональной этики адвоката, выразившееся в несогласовании с доверителем условия о размере и порядке выплаты вознаграждения адвоката за оказываемую юридическую помощь.</w:t>
      </w:r>
    </w:p>
    <w:p w:rsidR="007350CA" w:rsidRDefault="007350CA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7350CA" w:rsidRDefault="007350CA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7350CA" w:rsidRPr="007B3926" w:rsidRDefault="007350CA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7350CA" w:rsidRDefault="007350CA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7350CA" w:rsidRDefault="007350C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7350CA" w:rsidRDefault="007350CA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7350CA" w:rsidRDefault="007350CA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50CA" w:rsidRDefault="007350CA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350CA" w:rsidRDefault="007350CA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50CA" w:rsidRDefault="007350CA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50CA" w:rsidRDefault="007350CA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50CA" w:rsidRDefault="007350CA" w:rsidP="0043608A">
      <w:pPr>
        <w:tabs>
          <w:tab w:val="left" w:pos="3828"/>
        </w:tabs>
        <w:jc w:val="both"/>
      </w:pPr>
    </w:p>
    <w:p w:rsidR="007350CA" w:rsidRDefault="007350CA" w:rsidP="0043608A">
      <w:pPr>
        <w:jc w:val="both"/>
      </w:pPr>
    </w:p>
    <w:p w:rsidR="007350CA" w:rsidRDefault="007350CA" w:rsidP="0043608A">
      <w:pPr>
        <w:jc w:val="both"/>
      </w:pPr>
    </w:p>
    <w:p w:rsidR="007350CA" w:rsidRDefault="007350CA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350CA" w:rsidRDefault="007350CA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50CA" w:rsidRDefault="007350CA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50CA" w:rsidRDefault="007350CA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50CA" w:rsidRDefault="007350CA" w:rsidP="0043608A">
      <w:pPr>
        <w:tabs>
          <w:tab w:val="left" w:pos="3828"/>
        </w:tabs>
        <w:jc w:val="both"/>
      </w:pPr>
    </w:p>
    <w:p w:rsidR="007350CA" w:rsidRDefault="007350CA" w:rsidP="0043608A">
      <w:pPr>
        <w:jc w:val="both"/>
      </w:pPr>
    </w:p>
    <w:p w:rsidR="007350CA" w:rsidRDefault="007350CA" w:rsidP="0043608A">
      <w:pPr>
        <w:jc w:val="both"/>
      </w:pPr>
    </w:p>
    <w:p w:rsidR="007350CA" w:rsidRDefault="007350CA" w:rsidP="0043608A">
      <w:pPr>
        <w:jc w:val="both"/>
      </w:pPr>
    </w:p>
    <w:p w:rsidR="007350CA" w:rsidRPr="005910FD" w:rsidRDefault="007350CA" w:rsidP="0043608A">
      <w:pPr>
        <w:jc w:val="both"/>
      </w:pPr>
    </w:p>
    <w:p w:rsidR="007350CA" w:rsidRDefault="007350CA"/>
    <w:sectPr w:rsidR="007350CA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CA" w:rsidRDefault="007350CA">
      <w:r>
        <w:separator/>
      </w:r>
    </w:p>
  </w:endnote>
  <w:endnote w:type="continuationSeparator" w:id="0">
    <w:p w:rsidR="007350CA" w:rsidRDefault="0073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CA" w:rsidRDefault="007350CA">
      <w:r>
        <w:separator/>
      </w:r>
    </w:p>
  </w:footnote>
  <w:footnote w:type="continuationSeparator" w:id="0">
    <w:p w:rsidR="007350CA" w:rsidRDefault="0073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CA" w:rsidRDefault="007350CA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7350CA" w:rsidRDefault="00735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D7628"/>
    <w:rsid w:val="000E06A7"/>
    <w:rsid w:val="00141EF4"/>
    <w:rsid w:val="001709F9"/>
    <w:rsid w:val="001D2EFB"/>
    <w:rsid w:val="001D5423"/>
    <w:rsid w:val="001F203D"/>
    <w:rsid w:val="00211997"/>
    <w:rsid w:val="00230A33"/>
    <w:rsid w:val="002418E4"/>
    <w:rsid w:val="00276A76"/>
    <w:rsid w:val="002C1482"/>
    <w:rsid w:val="002C7E10"/>
    <w:rsid w:val="003037EC"/>
    <w:rsid w:val="00380515"/>
    <w:rsid w:val="00421D07"/>
    <w:rsid w:val="0043608A"/>
    <w:rsid w:val="00495D5C"/>
    <w:rsid w:val="004A4CE3"/>
    <w:rsid w:val="004F0F89"/>
    <w:rsid w:val="00533910"/>
    <w:rsid w:val="005910FD"/>
    <w:rsid w:val="00595C2A"/>
    <w:rsid w:val="005E4DB8"/>
    <w:rsid w:val="007350CA"/>
    <w:rsid w:val="00751A0E"/>
    <w:rsid w:val="00766A2F"/>
    <w:rsid w:val="00770641"/>
    <w:rsid w:val="0079695D"/>
    <w:rsid w:val="007B3926"/>
    <w:rsid w:val="007D4F44"/>
    <w:rsid w:val="007E15A3"/>
    <w:rsid w:val="00814621"/>
    <w:rsid w:val="008376DB"/>
    <w:rsid w:val="00887A30"/>
    <w:rsid w:val="008C0286"/>
    <w:rsid w:val="008F0872"/>
    <w:rsid w:val="0091229B"/>
    <w:rsid w:val="00965B14"/>
    <w:rsid w:val="00970D9A"/>
    <w:rsid w:val="009E7387"/>
    <w:rsid w:val="009E7B09"/>
    <w:rsid w:val="009F1631"/>
    <w:rsid w:val="00A00613"/>
    <w:rsid w:val="00AF1D9A"/>
    <w:rsid w:val="00B813A8"/>
    <w:rsid w:val="00C25E94"/>
    <w:rsid w:val="00C50A79"/>
    <w:rsid w:val="00C63EBD"/>
    <w:rsid w:val="00C7482F"/>
    <w:rsid w:val="00C859F8"/>
    <w:rsid w:val="00CE05BB"/>
    <w:rsid w:val="00CE4839"/>
    <w:rsid w:val="00D20C66"/>
    <w:rsid w:val="00D9573F"/>
    <w:rsid w:val="00DC1305"/>
    <w:rsid w:val="00DE5A18"/>
    <w:rsid w:val="00E31640"/>
    <w:rsid w:val="00EC6ED3"/>
    <w:rsid w:val="00ED4CC5"/>
    <w:rsid w:val="00ED6893"/>
    <w:rsid w:val="00ED7C6F"/>
    <w:rsid w:val="00EE73CB"/>
    <w:rsid w:val="00EE7AF0"/>
    <w:rsid w:val="00F47203"/>
    <w:rsid w:val="00FB6EAF"/>
    <w:rsid w:val="00FC310A"/>
    <w:rsid w:val="00FC7D3E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1105</Words>
  <Characters>6299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14</cp:revision>
  <cp:lastPrinted>2013-06-24T06:38:00Z</cp:lastPrinted>
  <dcterms:created xsi:type="dcterms:W3CDTF">2013-08-16T08:11:00Z</dcterms:created>
  <dcterms:modified xsi:type="dcterms:W3CDTF">2015-07-13T14:06:00Z</dcterms:modified>
</cp:coreProperties>
</file>