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CE" w:rsidRDefault="00D903CE" w:rsidP="0043608A">
      <w:pPr>
        <w:jc w:val="center"/>
      </w:pPr>
      <w:r>
        <w:t>ЗАКЛЮЧЕНИЕ  КВАЛИФИКАЦИОННОЙ КОМИССИИ</w:t>
      </w:r>
    </w:p>
    <w:p w:rsidR="00D903CE" w:rsidRDefault="00D903CE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D903CE" w:rsidRPr="00FF02BD" w:rsidRDefault="00D903CE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02-10</w:t>
      </w:r>
      <w:r>
        <w:rPr>
          <w:b w:val="0"/>
          <w:lang w:val="en-US"/>
        </w:rPr>
        <w:t>/13</w:t>
      </w:r>
    </w:p>
    <w:p w:rsidR="00D903CE" w:rsidRDefault="00D903CE" w:rsidP="0043608A">
      <w:pPr>
        <w:tabs>
          <w:tab w:val="left" w:pos="3828"/>
        </w:tabs>
        <w:jc w:val="both"/>
      </w:pPr>
    </w:p>
    <w:p w:rsidR="00D903CE" w:rsidRDefault="00D903CE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10 ноября 2013 года</w:t>
      </w:r>
    </w:p>
    <w:p w:rsidR="00D903CE" w:rsidRDefault="00D903CE" w:rsidP="0043608A">
      <w:pPr>
        <w:tabs>
          <w:tab w:val="left" w:pos="3828"/>
        </w:tabs>
        <w:jc w:val="both"/>
      </w:pPr>
    </w:p>
    <w:p w:rsidR="00D903CE" w:rsidRPr="001F203D" w:rsidRDefault="00D903CE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D903CE" w:rsidRPr="001F203D" w:rsidRDefault="00D903CE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D903CE" w:rsidRPr="001F203D" w:rsidRDefault="00D903CE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D903CE" w:rsidRPr="001F203D" w:rsidRDefault="00D903CE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</w:t>
      </w:r>
      <w:r>
        <w:t>нко А.И., Радькиной Н.В., Фомина</w:t>
      </w:r>
      <w:r w:rsidRPr="001F203D">
        <w:t xml:space="preserve"> В.А.</w:t>
      </w:r>
      <w:r>
        <w:t>, Шамшурина Б.А.</w:t>
      </w:r>
    </w:p>
    <w:p w:rsidR="00D903CE" w:rsidRPr="001F203D" w:rsidRDefault="00D903CE" w:rsidP="00E01774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D903CE" w:rsidRPr="00EC6ED3" w:rsidRDefault="00D903CE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28.08.2013 по представлению заместителя начальника Управления Минюста РФ по МО К.Ю.П. </w:t>
      </w:r>
      <w:r w:rsidRPr="00EC6ED3">
        <w:rPr>
          <w:sz w:val="24"/>
        </w:rPr>
        <w:t>в отношении адвоката</w:t>
      </w:r>
      <w:r>
        <w:rPr>
          <w:sz w:val="24"/>
        </w:rPr>
        <w:t xml:space="preserve"> Б.С.И. 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D903CE" w:rsidRDefault="00D903CE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D903CE" w:rsidRPr="003E3A5A" w:rsidRDefault="00D903CE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D903CE" w:rsidRPr="003E3A5A" w:rsidRDefault="00D903CE" w:rsidP="0043608A">
      <w:pPr>
        <w:tabs>
          <w:tab w:val="left" w:pos="3828"/>
        </w:tabs>
        <w:jc w:val="both"/>
        <w:rPr>
          <w:b/>
          <w:szCs w:val="24"/>
        </w:rPr>
      </w:pPr>
    </w:p>
    <w:p w:rsidR="00D903CE" w:rsidRPr="00E01774" w:rsidRDefault="00D903CE" w:rsidP="00E01774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Как указано в представлении</w:t>
      </w:r>
      <w:r w:rsidRPr="003E3A5A">
        <w:rPr>
          <w:sz w:val="24"/>
          <w:szCs w:val="24"/>
        </w:rPr>
        <w:t xml:space="preserve">, </w:t>
      </w:r>
      <w:r w:rsidRPr="00E01774">
        <w:rPr>
          <w:sz w:val="24"/>
          <w:szCs w:val="24"/>
        </w:rPr>
        <w:t>в адрес Управления Министерства юстиции по Московской области поступило из Министерства юстиции Российской Феде</w:t>
      </w:r>
      <w:r>
        <w:rPr>
          <w:sz w:val="24"/>
          <w:szCs w:val="24"/>
        </w:rPr>
        <w:t xml:space="preserve">рации по Москве (исх. № </w:t>
      </w:r>
      <w:r w:rsidRPr="00E01774">
        <w:rPr>
          <w:sz w:val="24"/>
          <w:szCs w:val="24"/>
        </w:rPr>
        <w:t xml:space="preserve"> от 26.07.</w:t>
      </w:r>
      <w:r>
        <w:rPr>
          <w:sz w:val="24"/>
          <w:szCs w:val="24"/>
        </w:rPr>
        <w:t>2013) обращение гр. Ц.</w:t>
      </w:r>
      <w:r w:rsidRPr="00E01774">
        <w:rPr>
          <w:sz w:val="24"/>
          <w:szCs w:val="24"/>
        </w:rPr>
        <w:t>К.Н. в отношении адво</w:t>
      </w:r>
      <w:r>
        <w:rPr>
          <w:sz w:val="24"/>
          <w:szCs w:val="24"/>
        </w:rPr>
        <w:t>ката Б.С.И</w:t>
      </w:r>
      <w:r w:rsidRPr="00E01774">
        <w:rPr>
          <w:sz w:val="24"/>
          <w:szCs w:val="24"/>
        </w:rPr>
        <w:t>. Как следует из матер</w:t>
      </w:r>
      <w:r>
        <w:rPr>
          <w:sz w:val="24"/>
          <w:szCs w:val="24"/>
        </w:rPr>
        <w:t>иалов обращения, адвокат Б.</w:t>
      </w:r>
      <w:r w:rsidRPr="00E01774">
        <w:rPr>
          <w:sz w:val="24"/>
          <w:szCs w:val="24"/>
        </w:rPr>
        <w:t>С.И. работает за плату по найму в коммерчес</w:t>
      </w:r>
      <w:r>
        <w:rPr>
          <w:sz w:val="24"/>
          <w:szCs w:val="24"/>
        </w:rPr>
        <w:t>кой организации ООО «С</w:t>
      </w:r>
      <w:r w:rsidRPr="00E01774">
        <w:rPr>
          <w:sz w:val="24"/>
          <w:szCs w:val="24"/>
        </w:rPr>
        <w:t>».</w:t>
      </w:r>
    </w:p>
    <w:p w:rsidR="00D903CE" w:rsidRPr="00E01774" w:rsidRDefault="00D903CE" w:rsidP="00E01774">
      <w:pPr>
        <w:pStyle w:val="BodyTextIndent"/>
        <w:rPr>
          <w:sz w:val="24"/>
          <w:szCs w:val="24"/>
        </w:rPr>
      </w:pPr>
      <w:r w:rsidRPr="00E01774">
        <w:rPr>
          <w:sz w:val="24"/>
          <w:szCs w:val="24"/>
        </w:rPr>
        <w:t>На основании вышеизложенного, в представлении ставится вопро</w:t>
      </w:r>
      <w:r>
        <w:rPr>
          <w:sz w:val="24"/>
          <w:szCs w:val="24"/>
        </w:rPr>
        <w:t>с о привлечении адвоката Б.</w:t>
      </w:r>
      <w:r w:rsidRPr="00E01774">
        <w:rPr>
          <w:sz w:val="24"/>
          <w:szCs w:val="24"/>
        </w:rPr>
        <w:t>С.И. к дисциплинарной ответственности и применении мер дисциплинарного характера.</w:t>
      </w:r>
    </w:p>
    <w:p w:rsidR="00D903CE" w:rsidRPr="00E01774" w:rsidRDefault="00D903CE" w:rsidP="003E3A5A">
      <w:pPr>
        <w:pStyle w:val="BodyTextIndent"/>
        <w:rPr>
          <w:sz w:val="24"/>
          <w:szCs w:val="24"/>
        </w:rPr>
      </w:pPr>
    </w:p>
    <w:p w:rsidR="00D903CE" w:rsidRDefault="00D903CE" w:rsidP="003E3A5A">
      <w:pPr>
        <w:pStyle w:val="BodyTextIndent"/>
        <w:rPr>
          <w:sz w:val="24"/>
          <w:szCs w:val="24"/>
        </w:rPr>
      </w:pPr>
    </w:p>
    <w:p w:rsidR="00D903CE" w:rsidRDefault="00D903CE" w:rsidP="00E01774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изучены (оглашены) письменные объяснения адвоката Б.С.И., согласно которым он представляет интересы ООО «С» на основании договора о юридическом сопровождении от 28.06.2013 г., в трудовые отношения с ООО «С» он никогда не вступал.</w:t>
      </w:r>
    </w:p>
    <w:p w:rsidR="00D903CE" w:rsidRPr="004423A7" w:rsidRDefault="00D903CE" w:rsidP="00E01774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К указанным объяснениям приложен договор о юридическом сопровождении от 28.06.2013 г. между ООО «С» и адвокатом Б.С.И.</w:t>
      </w:r>
    </w:p>
    <w:p w:rsidR="00D903CE" w:rsidRPr="004423A7" w:rsidRDefault="00D903CE" w:rsidP="004423A7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</w:p>
    <w:p w:rsidR="00D903CE" w:rsidRDefault="00D903CE" w:rsidP="00CB67A4">
      <w:pPr>
        <w:pStyle w:val="BodyTextIndent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D903CE" w:rsidRDefault="00D903CE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D903CE" w:rsidRDefault="00D903CE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D903CE" w:rsidRDefault="00D903CE" w:rsidP="00CB67A4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D903CE" w:rsidRDefault="00D903CE" w:rsidP="00CB67A4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D903CE" w:rsidRDefault="00D903CE" w:rsidP="00CB67A4">
      <w:pPr>
        <w:pStyle w:val="BodyTextIndent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:rsidR="00D903CE" w:rsidRDefault="00D903CE" w:rsidP="00CB67A4">
      <w:pPr>
        <w:tabs>
          <w:tab w:val="left" w:pos="3828"/>
        </w:tabs>
        <w:jc w:val="both"/>
        <w:rPr>
          <w:b/>
        </w:rPr>
      </w:pPr>
    </w:p>
    <w:p w:rsidR="00D903CE" w:rsidRDefault="00D903CE" w:rsidP="00CB67A4">
      <w:pPr>
        <w:pStyle w:val="NormalWeb"/>
        <w:ind w:firstLine="540"/>
        <w:jc w:val="both"/>
      </w:pPr>
      <w:r>
        <w:t xml:space="preserve">- о необходимости прекращения дисциплинарного производства вследствие отсутствия в действии (бездействии) адвоката </w:t>
      </w:r>
      <w:bookmarkStart w:id="0" w:name="_GoBack"/>
      <w:bookmarkEnd w:id="0"/>
      <w:r>
        <w:t>Б.С.И. нарушения норм</w:t>
      </w:r>
      <w:r>
        <w:rPr>
          <w:b/>
        </w:rPr>
        <w:t xml:space="preserve"> </w:t>
      </w:r>
      <w:r>
        <w:t>законодательства об адвокатской деятельности и адвокатуре и Кодекса профессиональной этики адвоката.</w:t>
      </w:r>
    </w:p>
    <w:p w:rsidR="00D903CE" w:rsidRDefault="00D903CE" w:rsidP="00CB67A4">
      <w:pPr>
        <w:pStyle w:val="Title"/>
        <w:tabs>
          <w:tab w:val="left" w:pos="3828"/>
        </w:tabs>
        <w:jc w:val="both"/>
        <w:rPr>
          <w:b w:val="0"/>
        </w:rPr>
      </w:pPr>
    </w:p>
    <w:p w:rsidR="00D903CE" w:rsidRDefault="00D903CE" w:rsidP="00CB67A4">
      <w:pPr>
        <w:pStyle w:val="BodyTextIndent"/>
        <w:tabs>
          <w:tab w:val="left" w:pos="709"/>
          <w:tab w:val="left" w:pos="3828"/>
        </w:tabs>
        <w:rPr>
          <w:sz w:val="24"/>
        </w:rPr>
      </w:pPr>
    </w:p>
    <w:p w:rsidR="00D903CE" w:rsidRDefault="00D903CE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D903CE" w:rsidRDefault="00D903CE" w:rsidP="00CB67A4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    </w:t>
      </w:r>
      <w:r>
        <w:t>Боровков Ю.М.</w:t>
      </w:r>
    </w:p>
    <w:p w:rsidR="00D903CE" w:rsidRDefault="00D903CE" w:rsidP="00CB67A4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D903CE" w:rsidRDefault="00D903CE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903CE" w:rsidRDefault="00D903CE" w:rsidP="00CB67A4">
      <w:pPr>
        <w:pStyle w:val="Title"/>
        <w:tabs>
          <w:tab w:val="left" w:pos="3828"/>
        </w:tabs>
        <w:jc w:val="both"/>
        <w:rPr>
          <w:b w:val="0"/>
        </w:rPr>
      </w:pPr>
    </w:p>
    <w:p w:rsidR="00D903CE" w:rsidRDefault="00D903CE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sectPr w:rsidR="00D903CE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CE" w:rsidRDefault="00D903CE">
      <w:r>
        <w:separator/>
      </w:r>
    </w:p>
  </w:endnote>
  <w:endnote w:type="continuationSeparator" w:id="0">
    <w:p w:rsidR="00D903CE" w:rsidRDefault="00D9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CE" w:rsidRDefault="00D903CE">
      <w:r>
        <w:separator/>
      </w:r>
    </w:p>
  </w:footnote>
  <w:footnote w:type="continuationSeparator" w:id="0">
    <w:p w:rsidR="00D903CE" w:rsidRDefault="00D90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CE" w:rsidRDefault="00D903CE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D903CE" w:rsidRDefault="00D903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06F78"/>
    <w:rsid w:val="0007544D"/>
    <w:rsid w:val="000A5381"/>
    <w:rsid w:val="000D72B8"/>
    <w:rsid w:val="000D7628"/>
    <w:rsid w:val="000E06A7"/>
    <w:rsid w:val="00111E34"/>
    <w:rsid w:val="0012190F"/>
    <w:rsid w:val="00141EF4"/>
    <w:rsid w:val="00152714"/>
    <w:rsid w:val="00167CF0"/>
    <w:rsid w:val="001709F9"/>
    <w:rsid w:val="00184970"/>
    <w:rsid w:val="001A6ACF"/>
    <w:rsid w:val="001D2EFB"/>
    <w:rsid w:val="001F203D"/>
    <w:rsid w:val="00211997"/>
    <w:rsid w:val="00221268"/>
    <w:rsid w:val="00230A33"/>
    <w:rsid w:val="002418E4"/>
    <w:rsid w:val="00276A76"/>
    <w:rsid w:val="002B07C1"/>
    <w:rsid w:val="002C1482"/>
    <w:rsid w:val="002C7E10"/>
    <w:rsid w:val="00311B2B"/>
    <w:rsid w:val="00336789"/>
    <w:rsid w:val="0033714B"/>
    <w:rsid w:val="00377FE1"/>
    <w:rsid w:val="003B3907"/>
    <w:rsid w:val="003C231E"/>
    <w:rsid w:val="003E3A5A"/>
    <w:rsid w:val="00421D07"/>
    <w:rsid w:val="0043608A"/>
    <w:rsid w:val="004423A7"/>
    <w:rsid w:val="00465FE6"/>
    <w:rsid w:val="004A3A15"/>
    <w:rsid w:val="004E7F99"/>
    <w:rsid w:val="004F0F89"/>
    <w:rsid w:val="00533910"/>
    <w:rsid w:val="005634E6"/>
    <w:rsid w:val="005910FD"/>
    <w:rsid w:val="00595C2A"/>
    <w:rsid w:val="006114E3"/>
    <w:rsid w:val="006446EA"/>
    <w:rsid w:val="0065242D"/>
    <w:rsid w:val="00725057"/>
    <w:rsid w:val="00730AE8"/>
    <w:rsid w:val="00751A0E"/>
    <w:rsid w:val="00766A2F"/>
    <w:rsid w:val="0079695D"/>
    <w:rsid w:val="007B3926"/>
    <w:rsid w:val="007B6355"/>
    <w:rsid w:val="007C1607"/>
    <w:rsid w:val="007D4F44"/>
    <w:rsid w:val="00814621"/>
    <w:rsid w:val="008376DB"/>
    <w:rsid w:val="008404F0"/>
    <w:rsid w:val="00887A30"/>
    <w:rsid w:val="008F0872"/>
    <w:rsid w:val="00965B14"/>
    <w:rsid w:val="00970D9A"/>
    <w:rsid w:val="009E7387"/>
    <w:rsid w:val="00A00613"/>
    <w:rsid w:val="00AB4D6C"/>
    <w:rsid w:val="00AD4B90"/>
    <w:rsid w:val="00AF1543"/>
    <w:rsid w:val="00AF1D9A"/>
    <w:rsid w:val="00B813A8"/>
    <w:rsid w:val="00BB23EB"/>
    <w:rsid w:val="00BF1183"/>
    <w:rsid w:val="00C0321C"/>
    <w:rsid w:val="00C071CE"/>
    <w:rsid w:val="00C25E94"/>
    <w:rsid w:val="00C50A79"/>
    <w:rsid w:val="00C63EBD"/>
    <w:rsid w:val="00C7482F"/>
    <w:rsid w:val="00C859F8"/>
    <w:rsid w:val="00CB67A4"/>
    <w:rsid w:val="00CE4839"/>
    <w:rsid w:val="00D01786"/>
    <w:rsid w:val="00D20C66"/>
    <w:rsid w:val="00D63947"/>
    <w:rsid w:val="00D65802"/>
    <w:rsid w:val="00D903CE"/>
    <w:rsid w:val="00D9573F"/>
    <w:rsid w:val="00DC1305"/>
    <w:rsid w:val="00DE5A18"/>
    <w:rsid w:val="00DF30BD"/>
    <w:rsid w:val="00E01774"/>
    <w:rsid w:val="00E22B60"/>
    <w:rsid w:val="00E31640"/>
    <w:rsid w:val="00EA1636"/>
    <w:rsid w:val="00EC6ED3"/>
    <w:rsid w:val="00ED4CC5"/>
    <w:rsid w:val="00ED6893"/>
    <w:rsid w:val="00ED7C6F"/>
    <w:rsid w:val="00EE7AF0"/>
    <w:rsid w:val="00F20644"/>
    <w:rsid w:val="00F27B3B"/>
    <w:rsid w:val="00F47203"/>
    <w:rsid w:val="00F7215E"/>
    <w:rsid w:val="00FB6EAF"/>
    <w:rsid w:val="00FC310A"/>
    <w:rsid w:val="00FE649C"/>
    <w:rsid w:val="00FF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485</Words>
  <Characters>2769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10</cp:revision>
  <cp:lastPrinted>2013-06-24T06:38:00Z</cp:lastPrinted>
  <dcterms:created xsi:type="dcterms:W3CDTF">2013-08-18T09:50:00Z</dcterms:created>
  <dcterms:modified xsi:type="dcterms:W3CDTF">2015-07-15T14:02:00Z</dcterms:modified>
</cp:coreProperties>
</file>