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5D" w:rsidRDefault="00FB225D" w:rsidP="0043608A">
      <w:pPr>
        <w:jc w:val="center"/>
      </w:pPr>
      <w:r>
        <w:t>ЗАКЛЮЧЕНИЕ  КВАЛИФИКАЦИОННОЙ КОМИССИИ</w:t>
      </w:r>
    </w:p>
    <w:p w:rsidR="00FB225D" w:rsidRDefault="00FB225D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FB225D" w:rsidRPr="002869F2" w:rsidRDefault="00FB225D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09-10</w:t>
      </w:r>
      <w:r>
        <w:rPr>
          <w:b w:val="0"/>
          <w:lang w:val="en-US"/>
        </w:rPr>
        <w:t>/13</w:t>
      </w:r>
    </w:p>
    <w:p w:rsidR="00FB225D" w:rsidRDefault="00FB225D" w:rsidP="0043608A">
      <w:pPr>
        <w:tabs>
          <w:tab w:val="left" w:pos="3828"/>
        </w:tabs>
        <w:jc w:val="both"/>
      </w:pPr>
    </w:p>
    <w:p w:rsidR="00FB225D" w:rsidRDefault="00FB225D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10 октября 2013 года</w:t>
      </w:r>
    </w:p>
    <w:p w:rsidR="00FB225D" w:rsidRDefault="00FB225D" w:rsidP="0043608A">
      <w:pPr>
        <w:tabs>
          <w:tab w:val="left" w:pos="3828"/>
        </w:tabs>
        <w:jc w:val="both"/>
      </w:pPr>
    </w:p>
    <w:p w:rsidR="00FB225D" w:rsidRPr="00301D1B" w:rsidRDefault="00FB225D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FB225D" w:rsidRPr="00301D1B" w:rsidRDefault="00FB225D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FB225D" w:rsidRPr="00301D1B" w:rsidRDefault="00FB225D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FB225D" w:rsidRPr="00301D1B" w:rsidRDefault="00FB225D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FB225D" w:rsidRPr="00301D1B" w:rsidRDefault="00FB225D" w:rsidP="003D427C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FB225D" w:rsidRPr="00EC6ED3" w:rsidRDefault="00FB225D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16.09.2013 г. по жалобе доверителя Х.З.В.</w:t>
      </w:r>
      <w:r w:rsidRPr="00EC6ED3">
        <w:rPr>
          <w:sz w:val="24"/>
        </w:rPr>
        <w:t xml:space="preserve"> адвоката</w:t>
      </w:r>
      <w:r>
        <w:rPr>
          <w:sz w:val="24"/>
        </w:rPr>
        <w:t xml:space="preserve"> Ж.О.Е.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FB225D" w:rsidRDefault="00FB225D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FB225D" w:rsidRDefault="00FB225D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FB225D" w:rsidRPr="00585197" w:rsidRDefault="00FB225D" w:rsidP="0043608A">
      <w:pPr>
        <w:tabs>
          <w:tab w:val="left" w:pos="3828"/>
        </w:tabs>
        <w:jc w:val="both"/>
        <w:rPr>
          <w:b/>
          <w:szCs w:val="24"/>
        </w:rPr>
      </w:pPr>
    </w:p>
    <w:p w:rsidR="00FB225D" w:rsidRDefault="00FB225D" w:rsidP="00585197">
      <w:pPr>
        <w:pStyle w:val="BodyTextIndent"/>
        <w:rPr>
          <w:sz w:val="24"/>
          <w:szCs w:val="24"/>
        </w:rPr>
      </w:pPr>
      <w:r w:rsidRPr="00585197">
        <w:rPr>
          <w:sz w:val="24"/>
          <w:szCs w:val="24"/>
        </w:rPr>
        <w:t xml:space="preserve">Как указано в жалобе, </w:t>
      </w:r>
      <w:r w:rsidRPr="005C1793">
        <w:rPr>
          <w:sz w:val="24"/>
          <w:szCs w:val="24"/>
        </w:rPr>
        <w:t>в Адвокатскую палату Московской области из Адвокатской палаты г.Мос</w:t>
      </w:r>
      <w:r>
        <w:rPr>
          <w:sz w:val="24"/>
          <w:szCs w:val="24"/>
        </w:rPr>
        <w:t>квы поступила жалоба гр.Х.</w:t>
      </w:r>
      <w:r w:rsidRPr="005C1793">
        <w:rPr>
          <w:sz w:val="24"/>
          <w:szCs w:val="24"/>
        </w:rPr>
        <w:t>З.В</w:t>
      </w:r>
      <w:r>
        <w:rPr>
          <w:sz w:val="24"/>
          <w:szCs w:val="24"/>
        </w:rPr>
        <w:t>. в отношении адвоката Ж.</w:t>
      </w:r>
      <w:r w:rsidRPr="005C1793">
        <w:rPr>
          <w:sz w:val="24"/>
          <w:szCs w:val="24"/>
        </w:rPr>
        <w:t>О.Е., из которо</w:t>
      </w:r>
      <w:r>
        <w:rPr>
          <w:sz w:val="24"/>
          <w:szCs w:val="24"/>
        </w:rPr>
        <w:t>й следует, что адвокат Ж.</w:t>
      </w:r>
      <w:r w:rsidRPr="005C1793">
        <w:rPr>
          <w:sz w:val="24"/>
          <w:szCs w:val="24"/>
        </w:rPr>
        <w:t>О.Е. представляла интересы 26 чел</w:t>
      </w:r>
      <w:r>
        <w:rPr>
          <w:sz w:val="24"/>
          <w:szCs w:val="24"/>
        </w:rPr>
        <w:t>овек по соглашению с гр.Х.</w:t>
      </w:r>
      <w:r w:rsidRPr="005C1793">
        <w:rPr>
          <w:sz w:val="24"/>
          <w:szCs w:val="24"/>
        </w:rPr>
        <w:t>З.В. по вопросу признания права собственности на земельный участок с подачей коллективного иска.</w:t>
      </w:r>
      <w:r>
        <w:rPr>
          <w:sz w:val="24"/>
          <w:szCs w:val="24"/>
        </w:rPr>
        <w:t xml:space="preserve"> 13.07.2012 г. адвокат Ж.</w:t>
      </w:r>
      <w:r w:rsidRPr="005C1793">
        <w:rPr>
          <w:sz w:val="24"/>
          <w:szCs w:val="24"/>
        </w:rPr>
        <w:t xml:space="preserve">О.Е. подала заявление в Наро-Фоминский суд, которое по определению суда было оставлено без рассмотрения. По март </w:t>
      </w:r>
      <w:smartTag w:uri="urn:schemas-microsoft-com:office:smarttags" w:element="metricconverter">
        <w:smartTagPr>
          <w:attr w:name="ProductID" w:val="2013 г"/>
        </w:smartTagPr>
        <w:r w:rsidRPr="005C1793"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адвокат Ж.</w:t>
      </w:r>
      <w:r w:rsidRPr="005C1793">
        <w:rPr>
          <w:sz w:val="24"/>
          <w:szCs w:val="24"/>
        </w:rPr>
        <w:t xml:space="preserve">О.Е. ничего по делу не сделала, сообщала ложную информацию о рассмотрении дела судом 02 апреля </w:t>
      </w:r>
      <w:smartTag w:uri="urn:schemas-microsoft-com:office:smarttags" w:element="metricconverter">
        <w:smartTagPr>
          <w:attr w:name="ProductID" w:val="2013 г"/>
        </w:smartTagPr>
        <w:r w:rsidRPr="005C1793">
          <w:rPr>
            <w:sz w:val="24"/>
            <w:szCs w:val="24"/>
          </w:rPr>
          <w:t>2013 г</w:t>
        </w:r>
      </w:smartTag>
      <w:r w:rsidRPr="005C1793">
        <w:rPr>
          <w:sz w:val="24"/>
          <w:szCs w:val="24"/>
        </w:rPr>
        <w:t xml:space="preserve">. 27 марта </w:t>
      </w:r>
      <w:smartTag w:uri="urn:schemas-microsoft-com:office:smarttags" w:element="metricconverter">
        <w:smartTagPr>
          <w:attr w:name="ProductID" w:val="2013 г"/>
        </w:smartTagPr>
        <w:r w:rsidRPr="005C1793">
          <w:rPr>
            <w:sz w:val="24"/>
            <w:szCs w:val="24"/>
          </w:rPr>
          <w:t>2013 г</w:t>
        </w:r>
      </w:smartTag>
      <w:r w:rsidRPr="005C1793">
        <w:rPr>
          <w:sz w:val="24"/>
          <w:szCs w:val="24"/>
        </w:rPr>
        <w:t>. Троицким судом также было вынесено определение об оставлении дела без ра</w:t>
      </w:r>
      <w:r>
        <w:rPr>
          <w:sz w:val="24"/>
          <w:szCs w:val="24"/>
        </w:rPr>
        <w:t>ссмотрения. Адвокат Ж.</w:t>
      </w:r>
      <w:r w:rsidRPr="005C1793">
        <w:rPr>
          <w:sz w:val="24"/>
          <w:szCs w:val="24"/>
        </w:rPr>
        <w:t xml:space="preserve">О.Е. подала иск только в июне. Рассмотрение дела было назначено на 30.07.2013 </w:t>
      </w:r>
      <w:r>
        <w:rPr>
          <w:sz w:val="24"/>
          <w:szCs w:val="24"/>
        </w:rPr>
        <w:t>г. в 12 часов. Адвокат Ж.</w:t>
      </w:r>
      <w:r w:rsidRPr="005C1793">
        <w:rPr>
          <w:sz w:val="24"/>
          <w:szCs w:val="24"/>
        </w:rPr>
        <w:t>О.Е. п</w:t>
      </w:r>
      <w:r>
        <w:rPr>
          <w:sz w:val="24"/>
          <w:szCs w:val="24"/>
        </w:rPr>
        <w:t>озвонила в этот день гр.Х.</w:t>
      </w:r>
      <w:r w:rsidRPr="005C1793">
        <w:rPr>
          <w:sz w:val="24"/>
          <w:szCs w:val="24"/>
        </w:rPr>
        <w:t>З.В. в 11 ч. и сообщила, чт</w:t>
      </w:r>
      <w:r>
        <w:rPr>
          <w:sz w:val="24"/>
          <w:szCs w:val="24"/>
        </w:rPr>
        <w:t>о в суде ее не будет. Гр. Х.</w:t>
      </w:r>
      <w:r w:rsidRPr="005C1793">
        <w:rPr>
          <w:sz w:val="24"/>
          <w:szCs w:val="24"/>
        </w:rPr>
        <w:t xml:space="preserve">З.В. попросила передать документы, необходимые в судебном заседании. Представитель адвоката привез документы в суд, однако необходимых доверенностей среди них не </w:t>
      </w:r>
      <w:r>
        <w:rPr>
          <w:sz w:val="24"/>
          <w:szCs w:val="24"/>
        </w:rPr>
        <w:t>оказалось, с адвокатом Ж.</w:t>
      </w:r>
      <w:r w:rsidRPr="005C1793">
        <w:rPr>
          <w:sz w:val="24"/>
          <w:szCs w:val="24"/>
        </w:rPr>
        <w:t xml:space="preserve">О.Е. связаться не удалось. Кроме этого, из 39 представленных адвокату документов в деле находилось лишь 22, поскольку, по объяснениям адвоката, она не сочла нужным прикладывать к делу предварительно согласованные документы, подтверждающие исковые </w:t>
      </w:r>
      <w:r>
        <w:rPr>
          <w:sz w:val="24"/>
          <w:szCs w:val="24"/>
        </w:rPr>
        <w:t>требования. По мнению гр.Х.З.В., адвокат Ж.</w:t>
      </w:r>
      <w:r w:rsidRPr="005C1793">
        <w:rPr>
          <w:sz w:val="24"/>
          <w:szCs w:val="24"/>
        </w:rPr>
        <w:t>О.Е. халатно отнеслась к делу, злоупотребила доверием, не исполнила поручение надлежащим образом.</w:t>
      </w:r>
    </w:p>
    <w:p w:rsidR="00FB225D" w:rsidRDefault="00FB225D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жалобе ставится вопрос о принятии мер к адвокату.</w:t>
      </w:r>
    </w:p>
    <w:p w:rsidR="00FB225D" w:rsidRDefault="00FB225D" w:rsidP="00585197">
      <w:pPr>
        <w:pStyle w:val="BodyTextIndent"/>
        <w:rPr>
          <w:sz w:val="24"/>
          <w:szCs w:val="24"/>
        </w:rPr>
      </w:pPr>
    </w:p>
    <w:p w:rsidR="00FB225D" w:rsidRDefault="00FB225D" w:rsidP="00A4286B">
      <w:pPr>
        <w:pStyle w:val="BodyTextIndent"/>
        <w:rPr>
          <w:sz w:val="24"/>
          <w:szCs w:val="24"/>
        </w:rPr>
      </w:pPr>
      <w:r w:rsidRPr="00A4286B">
        <w:rPr>
          <w:sz w:val="24"/>
          <w:szCs w:val="24"/>
        </w:rPr>
        <w:t>Квалификационной комиссией исследова</w:t>
      </w:r>
      <w:r>
        <w:rPr>
          <w:sz w:val="24"/>
          <w:szCs w:val="24"/>
        </w:rPr>
        <w:t>ны (оглашены) документы:</w:t>
      </w:r>
    </w:p>
    <w:p w:rsidR="00FB225D" w:rsidRDefault="00FB225D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б/д между адвокатом Ж.О.Е. и заявителем Х.О.В., согласно которому адвокат принял обязательство по оказанию ю.п. по признанию права собственности на земельные участки «путём подачи иска, участия в судебном заседании», вознаграждение адвоката составляет 14 т.р.;</w:t>
      </w:r>
    </w:p>
    <w:p w:rsidR="00FB225D" w:rsidRDefault="00FB225D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определения Наро-Фоминского горсуда по делу №  от 16.10.2012 г. об оставлении иска без рассмотрения;</w:t>
      </w:r>
    </w:p>
    <w:p w:rsidR="00FB225D" w:rsidRDefault="00FB225D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аналогичного определения Троицкого районного суда г. Москвы от 27.03.2013 г.;</w:t>
      </w:r>
    </w:p>
    <w:p w:rsidR="00FB225D" w:rsidRDefault="00FB225D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выписки решения Наро\Фоминского горсовета №  от 27.07.1990 г., полученной на имя адвоката Ж.О.Е.</w:t>
      </w:r>
    </w:p>
    <w:p w:rsidR="00FB225D" w:rsidRDefault="00FB225D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копии квитанций к приходным кассовым ордерам №  от </w:t>
      </w:r>
      <w:smartTag w:uri="urn:schemas-microsoft-com:office:smarttags" w:element="metricconverter">
        <w:smartTagPr>
          <w:attr w:name="ProductID" w:val="07.2012 г"/>
        </w:smartTagPr>
        <w:r>
          <w:rPr>
            <w:sz w:val="24"/>
            <w:szCs w:val="24"/>
          </w:rPr>
          <w:t>07.2012 г</w:t>
        </w:r>
      </w:smartTag>
      <w:r>
        <w:rPr>
          <w:sz w:val="24"/>
          <w:szCs w:val="24"/>
        </w:rPr>
        <w:t>. на 28 т.р.; №  от 20.06.2012 г. на 154 т.р.; №  от 20.06.2012 г. на 182 т.р., согласно которым деньги в кассу адвокатского образования вносила Б.Ф.И.</w:t>
      </w:r>
    </w:p>
    <w:p w:rsidR="00FB225D" w:rsidRDefault="00FB225D" w:rsidP="00A4286B">
      <w:pPr>
        <w:pStyle w:val="BodyTextIndent"/>
        <w:rPr>
          <w:sz w:val="24"/>
          <w:szCs w:val="24"/>
        </w:rPr>
      </w:pPr>
    </w:p>
    <w:p w:rsidR="00FB225D" w:rsidRDefault="00FB225D" w:rsidP="00A4286B">
      <w:pPr>
        <w:pStyle w:val="BodyTextIndent"/>
        <w:rPr>
          <w:sz w:val="24"/>
          <w:szCs w:val="24"/>
        </w:rPr>
      </w:pPr>
    </w:p>
    <w:p w:rsidR="00FB225D" w:rsidRDefault="00FB225D" w:rsidP="00D939EA">
      <w:pPr>
        <w:pStyle w:val="BodyTextIndent"/>
        <w:rPr>
          <w:sz w:val="24"/>
          <w:szCs w:val="24"/>
        </w:rPr>
      </w:pPr>
    </w:p>
    <w:p w:rsidR="00FB225D" w:rsidRDefault="00FB225D" w:rsidP="00D939EA">
      <w:pPr>
        <w:pStyle w:val="BodyTextIndent"/>
        <w:rPr>
          <w:sz w:val="24"/>
          <w:szCs w:val="24"/>
        </w:rPr>
      </w:pPr>
    </w:p>
    <w:p w:rsidR="00FB225D" w:rsidRDefault="00FB225D" w:rsidP="00D939EA">
      <w:pPr>
        <w:pStyle w:val="BodyTextIndent"/>
        <w:rPr>
          <w:sz w:val="24"/>
          <w:szCs w:val="24"/>
        </w:rPr>
      </w:pPr>
    </w:p>
    <w:p w:rsidR="00FB225D" w:rsidRDefault="00FB225D" w:rsidP="00D939EA">
      <w:pPr>
        <w:pStyle w:val="BodyTextIndent"/>
        <w:rPr>
          <w:sz w:val="24"/>
          <w:szCs w:val="24"/>
        </w:rPr>
      </w:pPr>
    </w:p>
    <w:p w:rsidR="00FB225D" w:rsidRPr="00D939EA" w:rsidRDefault="00FB225D" w:rsidP="00D939EA">
      <w:pPr>
        <w:pStyle w:val="BodyTextIndent"/>
        <w:rPr>
          <w:sz w:val="24"/>
          <w:szCs w:val="24"/>
        </w:rPr>
      </w:pPr>
      <w:bookmarkStart w:id="0" w:name="_GoBack"/>
      <w:bookmarkEnd w:id="0"/>
      <w:r w:rsidRPr="00D939EA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FB225D" w:rsidRPr="00D939EA" w:rsidRDefault="00FB225D" w:rsidP="00D939EA">
      <w:pPr>
        <w:pStyle w:val="BodyTextIndent"/>
        <w:rPr>
          <w:sz w:val="24"/>
          <w:szCs w:val="24"/>
        </w:rPr>
      </w:pPr>
      <w:r w:rsidRPr="00D939EA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FB225D" w:rsidRPr="00D939EA" w:rsidRDefault="00FB225D" w:rsidP="00D939EA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</w:t>
      </w:r>
      <w:r w:rsidRPr="00D939EA">
        <w:rPr>
          <w:sz w:val="24"/>
          <w:szCs w:val="24"/>
        </w:rPr>
        <w:t>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даёт</w:t>
      </w:r>
    </w:p>
    <w:p w:rsidR="00FB225D" w:rsidRPr="00D939EA" w:rsidRDefault="00FB225D" w:rsidP="00D939EA">
      <w:pPr>
        <w:pStyle w:val="BodyTextIndent"/>
        <w:rPr>
          <w:sz w:val="24"/>
          <w:szCs w:val="24"/>
        </w:rPr>
      </w:pPr>
    </w:p>
    <w:p w:rsidR="00FB225D" w:rsidRPr="00D939EA" w:rsidRDefault="00FB225D" w:rsidP="00800CD4">
      <w:pPr>
        <w:pStyle w:val="BodyTextIndent"/>
        <w:jc w:val="center"/>
        <w:rPr>
          <w:b/>
          <w:sz w:val="24"/>
          <w:szCs w:val="24"/>
        </w:rPr>
      </w:pPr>
      <w:r w:rsidRPr="00D939EA">
        <w:rPr>
          <w:b/>
          <w:sz w:val="24"/>
          <w:szCs w:val="24"/>
        </w:rPr>
        <w:t>ЗАКЛЮЧЕНИЕ:</w:t>
      </w:r>
    </w:p>
    <w:p w:rsidR="00FB225D" w:rsidRPr="00D939EA" w:rsidRDefault="00FB225D" w:rsidP="00D939EA">
      <w:pPr>
        <w:pStyle w:val="BodyTextIndent"/>
        <w:rPr>
          <w:sz w:val="24"/>
          <w:szCs w:val="24"/>
        </w:rPr>
      </w:pPr>
    </w:p>
    <w:p w:rsidR="00FB225D" w:rsidRPr="00D939EA" w:rsidRDefault="00FB225D" w:rsidP="00D939EA">
      <w:pPr>
        <w:pStyle w:val="BodyTextIndent"/>
        <w:rPr>
          <w:b/>
          <w:sz w:val="24"/>
          <w:szCs w:val="24"/>
        </w:rPr>
      </w:pPr>
    </w:p>
    <w:p w:rsidR="00FB225D" w:rsidRPr="00D939EA" w:rsidRDefault="00FB225D" w:rsidP="00D939EA">
      <w:pPr>
        <w:pStyle w:val="BodyTextIndent"/>
        <w:rPr>
          <w:sz w:val="24"/>
          <w:szCs w:val="24"/>
        </w:rPr>
      </w:pPr>
      <w:r w:rsidRPr="00D939EA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rPr>
          <w:sz w:val="24"/>
          <w:szCs w:val="24"/>
        </w:rPr>
        <w:t>А.Т.Н.</w:t>
      </w:r>
      <w:r w:rsidRPr="00D939EA">
        <w:rPr>
          <w:sz w:val="24"/>
          <w:szCs w:val="24"/>
        </w:rPr>
        <w:t xml:space="preserve"> нарушения норм</w:t>
      </w:r>
      <w:r w:rsidRPr="00D939EA">
        <w:rPr>
          <w:b/>
          <w:sz w:val="24"/>
          <w:szCs w:val="24"/>
        </w:rPr>
        <w:t xml:space="preserve"> </w:t>
      </w:r>
      <w:r w:rsidRPr="00D939EA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</w:t>
      </w:r>
      <w:r>
        <w:rPr>
          <w:sz w:val="24"/>
          <w:szCs w:val="24"/>
        </w:rPr>
        <w:t xml:space="preserve"> обязанностей перед доверителями С.Е.Б. и Б.Е.В.</w:t>
      </w:r>
    </w:p>
    <w:p w:rsidR="00FB225D" w:rsidRDefault="00FB225D" w:rsidP="00A4286B">
      <w:pPr>
        <w:pStyle w:val="BodyTextIndent"/>
        <w:rPr>
          <w:sz w:val="24"/>
          <w:szCs w:val="24"/>
        </w:rPr>
      </w:pPr>
    </w:p>
    <w:p w:rsidR="00FB225D" w:rsidRDefault="00FB225D" w:rsidP="00A4286B">
      <w:pPr>
        <w:pStyle w:val="BodyTextIndent"/>
        <w:rPr>
          <w:sz w:val="24"/>
          <w:szCs w:val="24"/>
        </w:rPr>
      </w:pPr>
    </w:p>
    <w:p w:rsidR="00FB225D" w:rsidRPr="00A4286B" w:rsidRDefault="00FB225D" w:rsidP="00A4286B">
      <w:pPr>
        <w:pStyle w:val="BodyTextIndent"/>
        <w:ind w:firstLine="0"/>
        <w:rPr>
          <w:sz w:val="24"/>
          <w:szCs w:val="24"/>
        </w:rPr>
      </w:pPr>
    </w:p>
    <w:p w:rsidR="00FB225D" w:rsidRPr="007B3926" w:rsidRDefault="00FB225D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FB225D" w:rsidRDefault="00FB225D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FB225D" w:rsidRDefault="00FB225D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tabs>
          <w:tab w:val="left" w:pos="3828"/>
        </w:tabs>
        <w:jc w:val="both"/>
      </w:pPr>
    </w:p>
    <w:p w:rsidR="00FB225D" w:rsidRDefault="00FB225D" w:rsidP="0043608A">
      <w:pPr>
        <w:jc w:val="both"/>
      </w:pPr>
    </w:p>
    <w:p w:rsidR="00FB225D" w:rsidRDefault="00FB225D" w:rsidP="0043608A">
      <w:pPr>
        <w:jc w:val="both"/>
      </w:pPr>
    </w:p>
    <w:p w:rsidR="00FB225D" w:rsidRDefault="00FB225D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B225D" w:rsidRDefault="00FB225D" w:rsidP="0043608A">
      <w:pPr>
        <w:tabs>
          <w:tab w:val="left" w:pos="3828"/>
        </w:tabs>
        <w:jc w:val="both"/>
      </w:pPr>
    </w:p>
    <w:p w:rsidR="00FB225D" w:rsidRDefault="00FB225D" w:rsidP="0043608A">
      <w:pPr>
        <w:jc w:val="both"/>
      </w:pPr>
    </w:p>
    <w:p w:rsidR="00FB225D" w:rsidRDefault="00FB225D" w:rsidP="0043608A">
      <w:pPr>
        <w:jc w:val="both"/>
      </w:pPr>
    </w:p>
    <w:p w:rsidR="00FB225D" w:rsidRDefault="00FB225D" w:rsidP="0043608A">
      <w:pPr>
        <w:jc w:val="both"/>
      </w:pPr>
    </w:p>
    <w:p w:rsidR="00FB225D" w:rsidRPr="005910FD" w:rsidRDefault="00FB225D" w:rsidP="0043608A">
      <w:pPr>
        <w:jc w:val="both"/>
      </w:pPr>
    </w:p>
    <w:p w:rsidR="00FB225D" w:rsidRDefault="00FB225D"/>
    <w:sectPr w:rsidR="00FB225D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5D" w:rsidRDefault="00FB225D">
      <w:r>
        <w:separator/>
      </w:r>
    </w:p>
  </w:endnote>
  <w:endnote w:type="continuationSeparator" w:id="0">
    <w:p w:rsidR="00FB225D" w:rsidRDefault="00FB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5D" w:rsidRDefault="00FB225D">
      <w:r>
        <w:separator/>
      </w:r>
    </w:p>
  </w:footnote>
  <w:footnote w:type="continuationSeparator" w:id="0">
    <w:p w:rsidR="00FB225D" w:rsidRDefault="00FB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5D" w:rsidRDefault="00FB225D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FB225D" w:rsidRDefault="00FB2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F7CAF"/>
    <w:multiLevelType w:val="hybridMultilevel"/>
    <w:tmpl w:val="0D946CF2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0584B"/>
    <w:rsid w:val="00014C37"/>
    <w:rsid w:val="00095D38"/>
    <w:rsid w:val="000A2A9B"/>
    <w:rsid w:val="000A34D8"/>
    <w:rsid w:val="000A6C29"/>
    <w:rsid w:val="000B42D2"/>
    <w:rsid w:val="000E0215"/>
    <w:rsid w:val="000E67BE"/>
    <w:rsid w:val="001F3058"/>
    <w:rsid w:val="00246E1C"/>
    <w:rsid w:val="00270D82"/>
    <w:rsid w:val="002869F2"/>
    <w:rsid w:val="00301D1B"/>
    <w:rsid w:val="003A5182"/>
    <w:rsid w:val="003D427C"/>
    <w:rsid w:val="00421D07"/>
    <w:rsid w:val="0043608A"/>
    <w:rsid w:val="0044418B"/>
    <w:rsid w:val="00483802"/>
    <w:rsid w:val="004960DE"/>
    <w:rsid w:val="004D42E4"/>
    <w:rsid w:val="004E0E3E"/>
    <w:rsid w:val="004E213B"/>
    <w:rsid w:val="004F57E7"/>
    <w:rsid w:val="00505FC0"/>
    <w:rsid w:val="005065DA"/>
    <w:rsid w:val="00521EC2"/>
    <w:rsid w:val="005454C2"/>
    <w:rsid w:val="00585197"/>
    <w:rsid w:val="005910FD"/>
    <w:rsid w:val="005C1793"/>
    <w:rsid w:val="00610724"/>
    <w:rsid w:val="0063224F"/>
    <w:rsid w:val="00685094"/>
    <w:rsid w:val="007035B4"/>
    <w:rsid w:val="0079695D"/>
    <w:rsid w:val="007B3926"/>
    <w:rsid w:val="00800CD4"/>
    <w:rsid w:val="0083470E"/>
    <w:rsid w:val="00882AC4"/>
    <w:rsid w:val="009234B1"/>
    <w:rsid w:val="0092427D"/>
    <w:rsid w:val="00964FBE"/>
    <w:rsid w:val="00970D9A"/>
    <w:rsid w:val="00A048BB"/>
    <w:rsid w:val="00A4286B"/>
    <w:rsid w:val="00A86ACF"/>
    <w:rsid w:val="00AB3E31"/>
    <w:rsid w:val="00AD64D0"/>
    <w:rsid w:val="00B44D0F"/>
    <w:rsid w:val="00BB304D"/>
    <w:rsid w:val="00BB48AC"/>
    <w:rsid w:val="00BF32AD"/>
    <w:rsid w:val="00C164E0"/>
    <w:rsid w:val="00C20FC4"/>
    <w:rsid w:val="00C37A16"/>
    <w:rsid w:val="00C859F8"/>
    <w:rsid w:val="00C95325"/>
    <w:rsid w:val="00CA39F2"/>
    <w:rsid w:val="00CD53C2"/>
    <w:rsid w:val="00D27861"/>
    <w:rsid w:val="00D939EA"/>
    <w:rsid w:val="00D9573F"/>
    <w:rsid w:val="00DB3EFC"/>
    <w:rsid w:val="00DE5A18"/>
    <w:rsid w:val="00DF01F3"/>
    <w:rsid w:val="00E31640"/>
    <w:rsid w:val="00E513BC"/>
    <w:rsid w:val="00EC6ED3"/>
    <w:rsid w:val="00ED3E34"/>
    <w:rsid w:val="00ED40E8"/>
    <w:rsid w:val="00ED4CC5"/>
    <w:rsid w:val="00ED7C6F"/>
    <w:rsid w:val="00F26CCC"/>
    <w:rsid w:val="00F30D37"/>
    <w:rsid w:val="00F34E67"/>
    <w:rsid w:val="00F56314"/>
    <w:rsid w:val="00FB225D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C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722</Words>
  <Characters>4116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10</cp:revision>
  <cp:lastPrinted>2013-06-24T06:38:00Z</cp:lastPrinted>
  <dcterms:created xsi:type="dcterms:W3CDTF">2013-08-19T10:29:00Z</dcterms:created>
  <dcterms:modified xsi:type="dcterms:W3CDTF">2015-07-16T12:56:00Z</dcterms:modified>
</cp:coreProperties>
</file>