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C7" w:rsidRDefault="00A66FC7" w:rsidP="0043608A">
      <w:pPr>
        <w:jc w:val="center"/>
      </w:pPr>
      <w:r>
        <w:t>ЗАКЛЮЧЕНИЕ  КВАЛИФИКАЦИОННОЙ КОМИССИИ</w:t>
      </w:r>
    </w:p>
    <w:p w:rsidR="00A66FC7" w:rsidRDefault="00A66FC7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A66FC7" w:rsidRDefault="00A66FC7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02-11/13</w:t>
      </w:r>
    </w:p>
    <w:p w:rsidR="00A66FC7" w:rsidRDefault="00A66FC7" w:rsidP="0043608A">
      <w:pPr>
        <w:tabs>
          <w:tab w:val="left" w:pos="3828"/>
        </w:tabs>
        <w:jc w:val="both"/>
      </w:pPr>
    </w:p>
    <w:p w:rsidR="00A66FC7" w:rsidRDefault="00A66FC7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12 ноября 2013 года</w:t>
      </w:r>
    </w:p>
    <w:p w:rsidR="00A66FC7" w:rsidRDefault="00A66FC7" w:rsidP="0043608A">
      <w:pPr>
        <w:tabs>
          <w:tab w:val="left" w:pos="3828"/>
        </w:tabs>
        <w:jc w:val="both"/>
      </w:pPr>
    </w:p>
    <w:p w:rsidR="00A66FC7" w:rsidRPr="00301D1B" w:rsidRDefault="00A66FC7" w:rsidP="00301D1B">
      <w:pPr>
        <w:tabs>
          <w:tab w:val="left" w:pos="3828"/>
        </w:tabs>
        <w:jc w:val="both"/>
      </w:pPr>
      <w:r w:rsidRPr="00301D1B">
        <w:t>Квалификационная комиссия Адвокатской палаты Московской области в составе:</w:t>
      </w:r>
    </w:p>
    <w:p w:rsidR="00A66FC7" w:rsidRPr="00301D1B" w:rsidRDefault="00A66FC7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и.о. председателя комиссии Боровкова Ю.М.,</w:t>
      </w:r>
    </w:p>
    <w:p w:rsidR="00A66FC7" w:rsidRPr="00301D1B" w:rsidRDefault="00A66FC7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заместителей председателя комиссии Абрамовича М.А., Рублёва А.В.,</w:t>
      </w:r>
    </w:p>
    <w:p w:rsidR="00A66FC7" w:rsidRPr="009A6158" w:rsidRDefault="00A66FC7" w:rsidP="009164A9">
      <w:pPr>
        <w:pStyle w:val="1"/>
        <w:tabs>
          <w:tab w:val="left" w:pos="382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  <w:rPr>
          <w:rFonts w:ascii="Lucida Grande" w:hAnsi="Symbol"/>
          <w:sz w:val="24"/>
          <w:szCs w:val="24"/>
        </w:rPr>
      </w:pPr>
      <w:r w:rsidRPr="009A6158">
        <w:rPr>
          <w:sz w:val="24"/>
          <w:szCs w:val="24"/>
        </w:rPr>
        <w:t>членов комиссии: Бабаянц Е.Е., Сергиен</w:t>
      </w:r>
      <w:r>
        <w:rPr>
          <w:sz w:val="24"/>
          <w:szCs w:val="24"/>
        </w:rPr>
        <w:t>ко А.И., Тюмина А.С., Фомина В.А</w:t>
      </w:r>
      <w:r w:rsidRPr="009A6158">
        <w:rPr>
          <w:sz w:val="24"/>
          <w:szCs w:val="24"/>
        </w:rPr>
        <w:t>., Шамшурина Б.А.</w:t>
      </w:r>
    </w:p>
    <w:p w:rsidR="00A66FC7" w:rsidRDefault="00A66FC7" w:rsidP="00AC482C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 xml:space="preserve">при секретаре Никифорове А.В. </w:t>
      </w:r>
    </w:p>
    <w:p w:rsidR="00A66FC7" w:rsidRPr="00301D1B" w:rsidRDefault="00A66FC7" w:rsidP="00AC482C">
      <w:pPr>
        <w:numPr>
          <w:ilvl w:val="0"/>
          <w:numId w:val="1"/>
        </w:numPr>
        <w:tabs>
          <w:tab w:val="left" w:pos="3828"/>
        </w:tabs>
        <w:jc w:val="both"/>
      </w:pPr>
      <w:r>
        <w:t>с участием адвоката А.В.А.</w:t>
      </w:r>
    </w:p>
    <w:p w:rsidR="00A66FC7" w:rsidRPr="00EC6ED3" w:rsidRDefault="00A66FC7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24.10.2013 г. по частному постановлению Павло-Посадского городского суда от 10.10.2013 г.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А.В.А.</w:t>
      </w:r>
      <w:r w:rsidRPr="00EC6ED3">
        <w:rPr>
          <w:sz w:val="24"/>
        </w:rPr>
        <w:t xml:space="preserve"> 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A66FC7" w:rsidRDefault="00A66FC7" w:rsidP="0043608A">
      <w:pPr>
        <w:tabs>
          <w:tab w:val="left" w:pos="3828"/>
        </w:tabs>
        <w:jc w:val="both"/>
        <w:rPr>
          <w:b/>
        </w:rPr>
      </w:pPr>
    </w:p>
    <w:p w:rsidR="00A66FC7" w:rsidRDefault="00A66FC7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A66FC7" w:rsidRPr="001F3058" w:rsidRDefault="00A66FC7" w:rsidP="0043608A">
      <w:pPr>
        <w:tabs>
          <w:tab w:val="left" w:pos="3828"/>
        </w:tabs>
        <w:jc w:val="both"/>
        <w:rPr>
          <w:b/>
          <w:szCs w:val="24"/>
        </w:rPr>
      </w:pPr>
    </w:p>
    <w:p w:rsidR="00A66FC7" w:rsidRPr="00AC482C" w:rsidRDefault="00A66FC7" w:rsidP="00AC482C">
      <w:pPr>
        <w:pStyle w:val="BodyTextIndent"/>
        <w:rPr>
          <w:sz w:val="24"/>
          <w:szCs w:val="24"/>
        </w:rPr>
      </w:pPr>
      <w:r w:rsidRPr="001F3058">
        <w:rPr>
          <w:sz w:val="24"/>
          <w:szCs w:val="24"/>
        </w:rPr>
        <w:t xml:space="preserve">Как указано в </w:t>
      </w:r>
      <w:r>
        <w:rPr>
          <w:sz w:val="24"/>
          <w:szCs w:val="24"/>
        </w:rPr>
        <w:t>частном постановлении, адвокат А.</w:t>
      </w:r>
      <w:r w:rsidRPr="00AC482C">
        <w:rPr>
          <w:sz w:val="24"/>
          <w:szCs w:val="24"/>
        </w:rPr>
        <w:t>В.А., осуществляв</w:t>
      </w:r>
      <w:r>
        <w:rPr>
          <w:sz w:val="24"/>
          <w:szCs w:val="24"/>
        </w:rPr>
        <w:t>ший защиту подсудимой К.</w:t>
      </w:r>
      <w:r w:rsidRPr="00AC482C">
        <w:rPr>
          <w:sz w:val="24"/>
          <w:szCs w:val="24"/>
        </w:rPr>
        <w:t xml:space="preserve">Е.В., 10 октября </w:t>
      </w:r>
      <w:smartTag w:uri="urn:schemas-microsoft-com:office:smarttags" w:element="metricconverter">
        <w:smartTagPr>
          <w:attr w:name="ProductID" w:val="2013 г"/>
        </w:smartTagPr>
        <w:r w:rsidRPr="00AC482C">
          <w:rPr>
            <w:sz w:val="24"/>
            <w:szCs w:val="24"/>
          </w:rPr>
          <w:t>2013 г</w:t>
        </w:r>
      </w:smartTag>
      <w:r w:rsidRPr="00AC482C">
        <w:rPr>
          <w:sz w:val="24"/>
          <w:szCs w:val="24"/>
        </w:rPr>
        <w:t xml:space="preserve">. в судебное заседание не явился, хотя надлежащим образом был извещен о времени и месте судебного заседания, данная дата была с ним согласована 27 сентября </w:t>
      </w:r>
      <w:smartTag w:uri="urn:schemas-microsoft-com:office:smarttags" w:element="metricconverter">
        <w:smartTagPr>
          <w:attr w:name="ProductID" w:val="2013 г"/>
        </w:smartTagPr>
        <w:r w:rsidRPr="00AC482C">
          <w:rPr>
            <w:sz w:val="24"/>
            <w:szCs w:val="24"/>
          </w:rPr>
          <w:t>2013 г</w:t>
        </w:r>
      </w:smartTag>
      <w:r w:rsidRPr="00AC482C">
        <w:rPr>
          <w:sz w:val="24"/>
          <w:szCs w:val="24"/>
        </w:rPr>
        <w:t>. Заявления с просьбой отложить слушание у</w:t>
      </w:r>
      <w:r>
        <w:rPr>
          <w:sz w:val="24"/>
          <w:szCs w:val="24"/>
        </w:rPr>
        <w:t>головного дела адвокат А.</w:t>
      </w:r>
      <w:r w:rsidRPr="00AC482C">
        <w:rPr>
          <w:sz w:val="24"/>
          <w:szCs w:val="24"/>
        </w:rPr>
        <w:t>В.А. в суд не подавал, на телефонные звонки не отве</w:t>
      </w:r>
      <w:r>
        <w:rPr>
          <w:sz w:val="24"/>
          <w:szCs w:val="24"/>
        </w:rPr>
        <w:t>чал. Неявкой адвоката А.</w:t>
      </w:r>
      <w:r w:rsidRPr="00AC482C">
        <w:rPr>
          <w:sz w:val="24"/>
          <w:szCs w:val="24"/>
        </w:rPr>
        <w:t>В.А. было сорвано судебное заседание по данному уголовному делу.</w:t>
      </w:r>
    </w:p>
    <w:p w:rsidR="00A66FC7" w:rsidRDefault="00A66FC7" w:rsidP="00AC482C">
      <w:pPr>
        <w:pStyle w:val="BodyTextIndent"/>
        <w:rPr>
          <w:sz w:val="24"/>
          <w:szCs w:val="24"/>
        </w:rPr>
      </w:pPr>
      <w:r w:rsidRPr="00AC482C">
        <w:rPr>
          <w:sz w:val="24"/>
          <w:szCs w:val="24"/>
        </w:rPr>
        <w:t>В ча</w:t>
      </w:r>
      <w:r>
        <w:rPr>
          <w:sz w:val="24"/>
          <w:szCs w:val="24"/>
        </w:rPr>
        <w:t>с</w:t>
      </w:r>
      <w:r w:rsidRPr="00AC482C">
        <w:rPr>
          <w:sz w:val="24"/>
          <w:szCs w:val="24"/>
        </w:rPr>
        <w:t>тном постановлении ставится вопрос о принятии мер к адвокату.</w:t>
      </w:r>
    </w:p>
    <w:p w:rsidR="00A66FC7" w:rsidRDefault="00A66FC7" w:rsidP="00AC482C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письменных объяснениях, оглашённых в заседании комиссии, адвокат А.В.А. сообщил, что он не согласен с доводами частного постановления, даты назначения судебного заседания с ним не согласовывались. 10.10.2013 г. был занят на следственных действиях в ГСУ СК РФ по г. А.В.О. Никаких повесток или телефонограмм о назначении слушания по уголовному делу в Павло-Посадском городском суде на 10.10.2013 г. А.В.А. не получал.</w:t>
      </w:r>
      <w:bookmarkStart w:id="0" w:name="_GoBack"/>
      <w:bookmarkEnd w:id="0"/>
    </w:p>
    <w:p w:rsidR="00A66FC7" w:rsidRDefault="00A66FC7" w:rsidP="00AC482C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заседании Квалификационной комиссии адвокат А.В.А. подтвердил доводы, изложенные в письменных объяснениях.</w:t>
      </w:r>
    </w:p>
    <w:p w:rsidR="00A66FC7" w:rsidRDefault="00A66FC7" w:rsidP="00AC482C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Рассмотрев доводы частного постановления, письменных и устных объяснений адвоката, Квалификационная комиссия приходит к следующим выводам.</w:t>
      </w:r>
    </w:p>
    <w:p w:rsidR="00A66FC7" w:rsidRDefault="00A66FC7" w:rsidP="00D129BD">
      <w:pPr>
        <w:ind w:firstLine="720"/>
        <w:jc w:val="both"/>
        <w:rPr>
          <w:color w:val="auto"/>
          <w:szCs w:val="24"/>
          <w:lang w:eastAsia="en-US"/>
        </w:rPr>
      </w:pPr>
      <w:r>
        <w:rPr>
          <w:szCs w:val="24"/>
        </w:rPr>
        <w:t xml:space="preserve">Квалификационная комиссия не одобряет избранный адвокатом А.В.А. способ его надлежащего извещения судом только посредством направления судебных повесток, поскольку УПК РФ не содержит норм о порядке извещения судом участников процесса и, следовательно, адвокат в этом вопросе должен исходить из необходимости </w:t>
      </w:r>
      <w:r w:rsidRPr="00D129BD">
        <w:rPr>
          <w:color w:val="auto"/>
          <w:szCs w:val="24"/>
          <w:lang w:eastAsia="en-US"/>
        </w:rPr>
        <w:t>соблюдения норм соответствующего процессуаль</w:t>
      </w:r>
      <w:r>
        <w:rPr>
          <w:color w:val="auto"/>
          <w:szCs w:val="24"/>
          <w:lang w:eastAsia="en-US"/>
        </w:rPr>
        <w:t>ного законодательства, проявления уважения</w:t>
      </w:r>
      <w:r w:rsidRPr="00D129BD">
        <w:rPr>
          <w:color w:val="auto"/>
          <w:szCs w:val="24"/>
          <w:lang w:eastAsia="en-US"/>
        </w:rPr>
        <w:t xml:space="preserve"> к суду и лицам, участвующим в деле</w:t>
      </w:r>
      <w:r>
        <w:rPr>
          <w:color w:val="auto"/>
          <w:szCs w:val="24"/>
          <w:lang w:eastAsia="en-US"/>
        </w:rPr>
        <w:t xml:space="preserve"> (ст. 12 КПЭА).</w:t>
      </w:r>
    </w:p>
    <w:p w:rsidR="00A66FC7" w:rsidRDefault="00A66FC7" w:rsidP="00655963">
      <w:pPr>
        <w:ind w:firstLine="720"/>
        <w:jc w:val="both"/>
      </w:pPr>
      <w:r>
        <w:rPr>
          <w:color w:val="auto"/>
          <w:szCs w:val="24"/>
          <w:lang w:eastAsia="en-US"/>
        </w:rPr>
        <w:t xml:space="preserve">Вместе с тем, </w:t>
      </w:r>
      <w:r>
        <w:t>в соответствии с абз.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A66FC7" w:rsidRPr="00655963" w:rsidRDefault="00A66FC7" w:rsidP="00655963">
      <w:pPr>
        <w:ind w:firstLine="720"/>
        <w:jc w:val="both"/>
        <w:rPr>
          <w:color w:val="auto"/>
          <w:szCs w:val="24"/>
          <w:lang w:eastAsia="en-US"/>
        </w:rPr>
      </w:pPr>
      <w:r>
        <w:t>Заявителем не представлено доказательств надлежащего извещения адвоката А.В.А. о слушании дела 10.10.2013 г. и согласования этой даты с адвокатом 27.09.2013 г.</w:t>
      </w:r>
    </w:p>
    <w:p w:rsidR="00A66FC7" w:rsidRPr="00AD64D0" w:rsidRDefault="00A66FC7" w:rsidP="00AD64D0">
      <w:pPr>
        <w:ind w:firstLine="708"/>
        <w:jc w:val="both"/>
      </w:pPr>
      <w:r>
        <w:t>На основании изложенного, о</w:t>
      </w:r>
      <w:r w:rsidRPr="00A86ACF">
        <w:t>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A66FC7" w:rsidRPr="00AD64D0" w:rsidRDefault="00A66FC7" w:rsidP="00AD64D0">
      <w:pPr>
        <w:ind w:firstLine="708"/>
        <w:jc w:val="both"/>
      </w:pPr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A66FC7" w:rsidRDefault="00A66FC7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A66FC7" w:rsidRDefault="00A66FC7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A66FC7" w:rsidRDefault="00A66FC7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A66FC7" w:rsidRDefault="00A66FC7" w:rsidP="0043608A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A66FC7" w:rsidRPr="00AD64D0" w:rsidRDefault="00A66FC7" w:rsidP="00AD64D0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- </w:t>
      </w:r>
      <w:r w:rsidRPr="00AD64D0"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>
        <w:t xml:space="preserve">А.В.А. </w:t>
      </w:r>
      <w:r w:rsidRPr="00AD64D0">
        <w:t>нарушения норм</w:t>
      </w:r>
      <w:r>
        <w:t xml:space="preserve"> </w:t>
      </w:r>
      <w:r w:rsidRPr="00AD64D0">
        <w:t>законодательства об адвокатской деятельности и адвокатуре и Кодекса профессиональной этики адвоката</w:t>
      </w:r>
      <w:r>
        <w:t>.</w:t>
      </w:r>
    </w:p>
    <w:p w:rsidR="00A66FC7" w:rsidRPr="00AD64D0" w:rsidRDefault="00A66FC7" w:rsidP="00AD64D0">
      <w:pPr>
        <w:pStyle w:val="NormalWeb"/>
        <w:tabs>
          <w:tab w:val="left" w:pos="709"/>
        </w:tabs>
        <w:ind w:right="119"/>
      </w:pPr>
    </w:p>
    <w:p w:rsidR="00A66FC7" w:rsidRPr="00AD64D0" w:rsidRDefault="00A66FC7" w:rsidP="00AD64D0">
      <w:pPr>
        <w:pStyle w:val="NormalWeb"/>
        <w:ind w:right="119"/>
      </w:pPr>
    </w:p>
    <w:p w:rsidR="00A66FC7" w:rsidRDefault="00A66FC7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A66FC7" w:rsidRPr="007B3926" w:rsidRDefault="00A66FC7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A66FC7" w:rsidRDefault="00A66FC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A66FC7" w:rsidRDefault="00A66FC7" w:rsidP="0043608A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 Боровков Ю.М.</w:t>
      </w:r>
    </w:p>
    <w:p w:rsidR="00A66FC7" w:rsidRDefault="00A66FC7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A66FC7" w:rsidRDefault="00A66FC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66FC7" w:rsidRDefault="00A66FC7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A66FC7" w:rsidRDefault="00A66FC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66FC7" w:rsidRDefault="00A66FC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66FC7" w:rsidRDefault="00A66FC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66FC7" w:rsidRDefault="00A66FC7" w:rsidP="0043608A">
      <w:pPr>
        <w:tabs>
          <w:tab w:val="left" w:pos="3828"/>
        </w:tabs>
        <w:jc w:val="both"/>
      </w:pPr>
    </w:p>
    <w:p w:rsidR="00A66FC7" w:rsidRDefault="00A66FC7" w:rsidP="0043608A">
      <w:pPr>
        <w:jc w:val="both"/>
      </w:pPr>
    </w:p>
    <w:p w:rsidR="00A66FC7" w:rsidRDefault="00A66FC7" w:rsidP="0043608A">
      <w:pPr>
        <w:jc w:val="both"/>
      </w:pPr>
    </w:p>
    <w:p w:rsidR="00A66FC7" w:rsidRDefault="00A66FC7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A66FC7" w:rsidRDefault="00A66FC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66FC7" w:rsidRDefault="00A66FC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66FC7" w:rsidRDefault="00A66FC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66FC7" w:rsidRDefault="00A66FC7" w:rsidP="0043608A">
      <w:pPr>
        <w:tabs>
          <w:tab w:val="left" w:pos="3828"/>
        </w:tabs>
        <w:jc w:val="both"/>
      </w:pPr>
    </w:p>
    <w:p w:rsidR="00A66FC7" w:rsidRDefault="00A66FC7" w:rsidP="0043608A">
      <w:pPr>
        <w:jc w:val="both"/>
      </w:pPr>
    </w:p>
    <w:p w:rsidR="00A66FC7" w:rsidRDefault="00A66FC7" w:rsidP="0043608A">
      <w:pPr>
        <w:jc w:val="both"/>
      </w:pPr>
    </w:p>
    <w:p w:rsidR="00A66FC7" w:rsidRDefault="00A66FC7" w:rsidP="0043608A">
      <w:pPr>
        <w:jc w:val="both"/>
      </w:pPr>
    </w:p>
    <w:p w:rsidR="00A66FC7" w:rsidRPr="005910FD" w:rsidRDefault="00A66FC7" w:rsidP="0043608A">
      <w:pPr>
        <w:jc w:val="both"/>
      </w:pPr>
    </w:p>
    <w:p w:rsidR="00A66FC7" w:rsidRDefault="00A66FC7"/>
    <w:sectPr w:rsidR="00A66FC7" w:rsidSect="00FC777F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FC7" w:rsidRDefault="00A66FC7">
      <w:r>
        <w:separator/>
      </w:r>
    </w:p>
  </w:endnote>
  <w:endnote w:type="continuationSeparator" w:id="0">
    <w:p w:rsidR="00A66FC7" w:rsidRDefault="00A66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FC7" w:rsidRDefault="00A66FC7">
      <w:r>
        <w:separator/>
      </w:r>
    </w:p>
  </w:footnote>
  <w:footnote w:type="continuationSeparator" w:id="0">
    <w:p w:rsidR="00A66FC7" w:rsidRDefault="00A66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C7" w:rsidRDefault="00A66FC7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A66FC7" w:rsidRDefault="00A66F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01709"/>
    <w:rsid w:val="000A6C29"/>
    <w:rsid w:val="000F03FC"/>
    <w:rsid w:val="001F3058"/>
    <w:rsid w:val="00270D82"/>
    <w:rsid w:val="00284C23"/>
    <w:rsid w:val="00301D1B"/>
    <w:rsid w:val="00321C44"/>
    <w:rsid w:val="0038058A"/>
    <w:rsid w:val="003A5182"/>
    <w:rsid w:val="00421D07"/>
    <w:rsid w:val="0043608A"/>
    <w:rsid w:val="00483802"/>
    <w:rsid w:val="004E0E3E"/>
    <w:rsid w:val="004F57E7"/>
    <w:rsid w:val="005910FD"/>
    <w:rsid w:val="00655963"/>
    <w:rsid w:val="006B3E92"/>
    <w:rsid w:val="0079695D"/>
    <w:rsid w:val="007B3926"/>
    <w:rsid w:val="0083470E"/>
    <w:rsid w:val="00882AC4"/>
    <w:rsid w:val="009164A9"/>
    <w:rsid w:val="009234B1"/>
    <w:rsid w:val="00964FBE"/>
    <w:rsid w:val="00970D9A"/>
    <w:rsid w:val="009A6158"/>
    <w:rsid w:val="009B74B1"/>
    <w:rsid w:val="009C5211"/>
    <w:rsid w:val="00A048BB"/>
    <w:rsid w:val="00A66FC7"/>
    <w:rsid w:val="00A86ACF"/>
    <w:rsid w:val="00AC482C"/>
    <w:rsid w:val="00AD64D0"/>
    <w:rsid w:val="00B11556"/>
    <w:rsid w:val="00B1498A"/>
    <w:rsid w:val="00B44D0F"/>
    <w:rsid w:val="00BB48AC"/>
    <w:rsid w:val="00C20FC4"/>
    <w:rsid w:val="00C859F8"/>
    <w:rsid w:val="00CD7325"/>
    <w:rsid w:val="00D1227F"/>
    <w:rsid w:val="00D129BD"/>
    <w:rsid w:val="00D9573F"/>
    <w:rsid w:val="00DE5A18"/>
    <w:rsid w:val="00DF01F3"/>
    <w:rsid w:val="00DF661C"/>
    <w:rsid w:val="00E31640"/>
    <w:rsid w:val="00EC6ED3"/>
    <w:rsid w:val="00ED4CC5"/>
    <w:rsid w:val="00ED7C6F"/>
    <w:rsid w:val="00F30D37"/>
    <w:rsid w:val="00FC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  <w:style w:type="paragraph" w:customStyle="1" w:styleId="1">
    <w:name w:val="Основной текст с отступом1"/>
    <w:uiPriority w:val="99"/>
    <w:rsid w:val="009A6158"/>
    <w:pPr>
      <w:ind w:firstLine="720"/>
      <w:jc w:val="both"/>
    </w:pPr>
    <w:rPr>
      <w:rFonts w:ascii="Times New Roman" w:hAnsi="Times New Roman"/>
      <w:color w:val="00000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688</Words>
  <Characters>3927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15</cp:revision>
  <cp:lastPrinted>2013-06-24T06:38:00Z</cp:lastPrinted>
  <dcterms:created xsi:type="dcterms:W3CDTF">2013-08-17T14:16:00Z</dcterms:created>
  <dcterms:modified xsi:type="dcterms:W3CDTF">2015-07-17T12:57:00Z</dcterms:modified>
</cp:coreProperties>
</file>