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7F" w:rsidRDefault="0023277F" w:rsidP="0043608A">
      <w:pPr>
        <w:jc w:val="center"/>
      </w:pPr>
      <w:r>
        <w:t>ЗАКЛЮЧЕНИЕ  КВАЛИФИКАЦИОННОЙ КОМИССИИ</w:t>
      </w:r>
    </w:p>
    <w:p w:rsidR="0023277F" w:rsidRDefault="0023277F" w:rsidP="0043608A">
      <w:pPr>
        <w:pStyle w:val="Title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23277F" w:rsidRDefault="0023277F" w:rsidP="0043608A">
      <w:pPr>
        <w:pStyle w:val="Title"/>
        <w:tabs>
          <w:tab w:val="left" w:pos="3828"/>
        </w:tabs>
      </w:pPr>
      <w:r>
        <w:rPr>
          <w:b w:val="0"/>
        </w:rPr>
        <w:t>по дисциплинарному производству № 03-11/13</w:t>
      </w:r>
    </w:p>
    <w:p w:rsidR="0023277F" w:rsidRDefault="0023277F" w:rsidP="0043608A">
      <w:pPr>
        <w:tabs>
          <w:tab w:val="left" w:pos="3828"/>
        </w:tabs>
        <w:jc w:val="both"/>
      </w:pPr>
    </w:p>
    <w:p w:rsidR="0023277F" w:rsidRDefault="0023277F" w:rsidP="0043608A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12 ноября 2013 года</w:t>
      </w:r>
    </w:p>
    <w:p w:rsidR="0023277F" w:rsidRDefault="0023277F" w:rsidP="0043608A">
      <w:pPr>
        <w:tabs>
          <w:tab w:val="left" w:pos="3828"/>
        </w:tabs>
        <w:jc w:val="both"/>
      </w:pPr>
    </w:p>
    <w:p w:rsidR="0023277F" w:rsidRPr="001F203D" w:rsidRDefault="0023277F" w:rsidP="001F203D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23277F" w:rsidRPr="001F203D" w:rsidRDefault="0023277F" w:rsidP="001F203D">
      <w:pPr>
        <w:numPr>
          <w:ilvl w:val="0"/>
          <w:numId w:val="1"/>
        </w:numPr>
        <w:tabs>
          <w:tab w:val="left" w:pos="3828"/>
        </w:tabs>
        <w:jc w:val="both"/>
      </w:pPr>
      <w:r w:rsidRPr="001F203D">
        <w:t>и.о. председателя комиссии Боровкова Ю.М.,</w:t>
      </w:r>
    </w:p>
    <w:p w:rsidR="0023277F" w:rsidRPr="001F203D" w:rsidRDefault="0023277F" w:rsidP="001F203D">
      <w:pPr>
        <w:numPr>
          <w:ilvl w:val="0"/>
          <w:numId w:val="1"/>
        </w:numPr>
        <w:tabs>
          <w:tab w:val="left" w:pos="3828"/>
        </w:tabs>
        <w:jc w:val="both"/>
      </w:pPr>
      <w:r w:rsidRPr="001F203D">
        <w:t>заместителей председателя комиссии Абрамовича М.А., Рублёва А.В.,</w:t>
      </w:r>
    </w:p>
    <w:p w:rsidR="0023277F" w:rsidRPr="00584AF3" w:rsidRDefault="0023277F" w:rsidP="00C75B65">
      <w:pPr>
        <w:pStyle w:val="1"/>
        <w:tabs>
          <w:tab w:val="left" w:pos="3828"/>
          <w:tab w:val="left" w:pos="43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firstLine="0"/>
        <w:rPr>
          <w:rFonts w:ascii="Lucida Grande" w:hAnsi="Symbol"/>
          <w:sz w:val="24"/>
        </w:rPr>
      </w:pPr>
      <w:r w:rsidRPr="00223902">
        <w:rPr>
          <w:sz w:val="24"/>
          <w:szCs w:val="24"/>
        </w:rPr>
        <w:t>членов комиссии: Бабаянц Е.Е., Сергиен</w:t>
      </w:r>
      <w:r>
        <w:rPr>
          <w:sz w:val="24"/>
          <w:szCs w:val="24"/>
        </w:rPr>
        <w:t>ко А.И., Тюмина А.С., Фомина В.А</w:t>
      </w:r>
      <w:r w:rsidRPr="00223902">
        <w:rPr>
          <w:sz w:val="24"/>
          <w:szCs w:val="24"/>
        </w:rPr>
        <w:t xml:space="preserve">., </w:t>
      </w:r>
      <w:r>
        <w:rPr>
          <w:sz w:val="24"/>
        </w:rPr>
        <w:t>Шамшурина Б.А.</w:t>
      </w:r>
    </w:p>
    <w:p w:rsidR="0023277F" w:rsidRPr="001F203D" w:rsidRDefault="0023277F" w:rsidP="0061737D">
      <w:pPr>
        <w:numPr>
          <w:ilvl w:val="0"/>
          <w:numId w:val="1"/>
        </w:numPr>
        <w:tabs>
          <w:tab w:val="left" w:pos="3828"/>
        </w:tabs>
        <w:jc w:val="both"/>
      </w:pPr>
      <w:r>
        <w:t>при секретаре Никифорове А.В.</w:t>
      </w:r>
    </w:p>
    <w:p w:rsidR="0023277F" w:rsidRPr="00EC6ED3" w:rsidRDefault="0023277F" w:rsidP="0043608A">
      <w:pPr>
        <w:pStyle w:val="BodyTextIndent"/>
        <w:tabs>
          <w:tab w:val="left" w:pos="3828"/>
          <w:tab w:val="left" w:pos="4395"/>
        </w:tabs>
        <w:ind w:left="360"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>
        <w:rPr>
          <w:sz w:val="24"/>
        </w:rPr>
        <w:t xml:space="preserve"> 07.10.2013 г. по жалобе законного представителя доверителя Б.Е.С. – Б.Т.В.</w:t>
      </w:r>
      <w:r w:rsidRPr="00EC6ED3">
        <w:rPr>
          <w:sz w:val="24"/>
        </w:rPr>
        <w:t xml:space="preserve"> в отношении адвоката</w:t>
      </w:r>
      <w:r>
        <w:rPr>
          <w:sz w:val="24"/>
        </w:rPr>
        <w:t xml:space="preserve"> А.П.В.</w:t>
      </w:r>
      <w:r w:rsidRPr="00EC6ED3">
        <w:rPr>
          <w:sz w:val="24"/>
        </w:rPr>
        <w:t xml:space="preserve"> (регистрационный номер в реестре </w:t>
      </w:r>
      <w:r>
        <w:rPr>
          <w:sz w:val="24"/>
        </w:rPr>
        <w:t>адвокатов Московской области</w:t>
      </w:r>
      <w:r w:rsidRPr="00EC6ED3">
        <w:rPr>
          <w:sz w:val="24"/>
        </w:rPr>
        <w:t>),</w:t>
      </w:r>
    </w:p>
    <w:p w:rsidR="0023277F" w:rsidRDefault="0023277F" w:rsidP="0043608A">
      <w:pPr>
        <w:tabs>
          <w:tab w:val="left" w:pos="3828"/>
        </w:tabs>
        <w:jc w:val="both"/>
        <w:rPr>
          <w:b/>
        </w:rPr>
      </w:pPr>
    </w:p>
    <w:p w:rsidR="0023277F" w:rsidRDefault="0023277F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23277F" w:rsidRDefault="0023277F" w:rsidP="0043608A">
      <w:pPr>
        <w:tabs>
          <w:tab w:val="left" w:pos="3828"/>
        </w:tabs>
        <w:jc w:val="both"/>
        <w:rPr>
          <w:b/>
        </w:rPr>
      </w:pPr>
    </w:p>
    <w:p w:rsidR="0023277F" w:rsidRPr="0061737D" w:rsidRDefault="0023277F" w:rsidP="0061737D">
      <w:pPr>
        <w:ind w:firstLine="720"/>
        <w:jc w:val="both"/>
      </w:pPr>
      <w:r>
        <w:t>Как указано в жалобе, адвокат А.</w:t>
      </w:r>
      <w:r w:rsidRPr="0061737D">
        <w:t>П.В. представ</w:t>
      </w:r>
      <w:r>
        <w:t>ляет интересы свидетеля З</w:t>
      </w:r>
      <w:r w:rsidRPr="0061737D">
        <w:t xml:space="preserve"> по уголовному делу. Кроме этого, неизвестным лицом заключено с</w:t>
      </w:r>
      <w:r>
        <w:t>оглашение с адвокатом А.П.В. на защиту Б.</w:t>
      </w:r>
      <w:r w:rsidRPr="0061737D">
        <w:t>Е</w:t>
      </w:r>
      <w:r>
        <w:t>.С. Адвокат А.</w:t>
      </w:r>
      <w:r w:rsidRPr="0061737D">
        <w:t>П.В. учит</w:t>
      </w:r>
      <w:r>
        <w:t xml:space="preserve"> несовершеннолетнюю Б.</w:t>
      </w:r>
      <w:r w:rsidRPr="0061737D">
        <w:t xml:space="preserve">Е.С. что говорить, звонит ей и настаивает на встречах. </w:t>
      </w:r>
      <w:r>
        <w:t>На очной ставке адвокат А.П.В. оказывал на Б.</w:t>
      </w:r>
      <w:r w:rsidRPr="0061737D">
        <w:t>Е.С. давление, что</w:t>
      </w:r>
      <w:r>
        <w:t xml:space="preserve"> привело, по мнению Б.</w:t>
      </w:r>
      <w:r w:rsidRPr="0061737D">
        <w:t>Т.В. к нервному расстройству у ее дочери. По словам заявительницы, ни она, ни ее дочь не нужда</w:t>
      </w:r>
      <w:r>
        <w:t>ются в помощи адвоката А.</w:t>
      </w:r>
      <w:r w:rsidRPr="0061737D">
        <w:t>П.В., считают действия адвоката незаконными.</w:t>
      </w:r>
    </w:p>
    <w:p w:rsidR="0023277F" w:rsidRDefault="0023277F" w:rsidP="0061737D">
      <w:pPr>
        <w:ind w:firstLine="720"/>
        <w:jc w:val="both"/>
      </w:pPr>
      <w:r w:rsidRPr="0061737D">
        <w:t>В жалобе ставится вопрос о принятии мер к адвокату</w:t>
      </w:r>
    </w:p>
    <w:p w:rsidR="0023277F" w:rsidRDefault="0023277F" w:rsidP="0061737D">
      <w:pPr>
        <w:ind w:firstLine="720"/>
        <w:jc w:val="both"/>
      </w:pPr>
      <w:r>
        <w:t>В письменных объяснениях, оглашённых в заседании комиссии, адвокат А.П.В. сообщил, что действительно, представляет</w:t>
      </w:r>
      <w:r w:rsidRPr="0061737D">
        <w:t xml:space="preserve"> интересы несовершенно</w:t>
      </w:r>
      <w:r>
        <w:t>летней Б.Е.С.</w:t>
      </w:r>
      <w:r w:rsidRPr="0061737D">
        <w:t xml:space="preserve"> на основании договора, ко</w:t>
      </w:r>
      <w:r>
        <w:t>торый заключен не с Б.</w:t>
      </w:r>
      <w:r w:rsidRPr="0061737D">
        <w:t>Т.В.</w:t>
      </w:r>
      <w:r w:rsidRPr="0061737D">
        <w:br/>
      </w:r>
      <w:r>
        <w:t xml:space="preserve">До заключения соглашения адвокат встретился с Б.Т.В. и выяснил, что </w:t>
      </w:r>
      <w:r w:rsidRPr="0061737D">
        <w:t>оказалась в трудной жизненной ситуации: за несколько дней до нашей с ней вс</w:t>
      </w:r>
      <w:r>
        <w:t>тречи она и ее мать Б.</w:t>
      </w:r>
      <w:r w:rsidRPr="0061737D">
        <w:t>Т.В. посл</w:t>
      </w:r>
      <w:r>
        <w:t>е очередного избиения ее сожителем матери Д</w:t>
      </w:r>
      <w:r w:rsidRPr="0061737D">
        <w:t xml:space="preserve"> они с мамой пришли в Томилинс</w:t>
      </w:r>
      <w:r>
        <w:t>кий отдел полиции, где</w:t>
      </w:r>
      <w:r w:rsidRPr="0061737D">
        <w:t>, как думала девочка, мать напишет з</w:t>
      </w:r>
      <w:r>
        <w:t>аявление о привлечении Д</w:t>
      </w:r>
      <w:r w:rsidRPr="0061737D">
        <w:t xml:space="preserve"> к уголовной ответственности</w:t>
      </w:r>
      <w:r>
        <w:t>. Однако, мать (заявитель Б.Т.В.) отказалась писать такое заявление и тогда Б.Е.С.</w:t>
      </w:r>
      <w:r w:rsidRPr="0061737D">
        <w:t xml:space="preserve"> самостоятельно пришла в Томилинский отдел полиции рассказала сотрудникам полиции</w:t>
      </w:r>
      <w:r>
        <w:t xml:space="preserve"> о преступлениях в отношении неё, совершённых Д. Однако, сотрудники полиции отказались принимать заявление. Позднее, при даче объяснений в</w:t>
      </w:r>
      <w:r w:rsidRPr="0061737D">
        <w:t xml:space="preserve"> присутствии </w:t>
      </w:r>
      <w:r>
        <w:t xml:space="preserve">А.П.В., </w:t>
      </w:r>
      <w:r w:rsidRPr="0061737D">
        <w:t>в Томилинском отделе пол</w:t>
      </w:r>
      <w:r>
        <w:t>иции Б.Е.С. подтвердила факты совершения в отношении неё преступлений Д.</w:t>
      </w:r>
    </w:p>
    <w:p w:rsidR="0023277F" w:rsidRDefault="0023277F" w:rsidP="00F5351F">
      <w:pPr>
        <w:ind w:firstLine="720"/>
        <w:jc w:val="both"/>
      </w:pPr>
      <w:r w:rsidRPr="0061737D">
        <w:t xml:space="preserve">После возбуждения уголовного дела </w:t>
      </w:r>
      <w:r>
        <w:t xml:space="preserve">Б.Е.С. </w:t>
      </w:r>
      <w:r w:rsidRPr="0061737D">
        <w:t>заявила, что не желает, чтобы ее мать</w:t>
      </w:r>
      <w:r>
        <w:t xml:space="preserve"> – заявитель Б.Т.В.</w:t>
      </w:r>
      <w:r w:rsidRPr="0061737D">
        <w:t xml:space="preserve"> была признана ее законным представителем, как потерпевшей по уголовному делу. Это заявл</w:t>
      </w:r>
      <w:r>
        <w:t xml:space="preserve">ение несовершеннолетней </w:t>
      </w:r>
      <w:bookmarkStart w:id="0" w:name="_GoBack"/>
      <w:bookmarkEnd w:id="0"/>
      <w:r w:rsidRPr="0061737D">
        <w:t>следователем удовлетво</w:t>
      </w:r>
      <w:r>
        <w:t>рено, в связи с чем Б.</w:t>
      </w:r>
      <w:r w:rsidRPr="0061737D">
        <w:t>Т.В. на сле</w:t>
      </w:r>
      <w:r>
        <w:t>дственные действия не допущена. В настоящее время Б.</w:t>
      </w:r>
      <w:r w:rsidRPr="0061737D">
        <w:t>Т.В. продолжает препятс</w:t>
      </w:r>
      <w:r>
        <w:t>твовать расследованию</w:t>
      </w:r>
      <w:r w:rsidRPr="0061737D">
        <w:t xml:space="preserve"> уголовного дел</w:t>
      </w:r>
      <w:r>
        <w:t>а: забрала у Б.Е.С. паспорт.</w:t>
      </w:r>
    </w:p>
    <w:p w:rsidR="0023277F" w:rsidRDefault="0023277F" w:rsidP="00F5351F">
      <w:pPr>
        <w:ind w:firstLine="720"/>
        <w:jc w:val="both"/>
      </w:pPr>
      <w:r>
        <w:t xml:space="preserve">Адвокат считает, что его участие как представителя несовершеннолетнего потерпевшего </w:t>
      </w:r>
      <w:r w:rsidRPr="0061737D">
        <w:t>осуществляется в строгом соответствии с действующим законодательством.</w:t>
      </w:r>
    </w:p>
    <w:p w:rsidR="0023277F" w:rsidRDefault="0023277F" w:rsidP="00F5351F">
      <w:pPr>
        <w:ind w:firstLine="720"/>
        <w:jc w:val="both"/>
      </w:pPr>
      <w:r>
        <w:t>Адвокат А.П.В. и заявитель Б.Т.В. в заседание квалификационной комиссии не явились, в связи с чем дисциплинарное производство рассмотрено в их отсутствие.</w:t>
      </w:r>
    </w:p>
    <w:p w:rsidR="0023277F" w:rsidRDefault="0023277F" w:rsidP="00F5351F">
      <w:pPr>
        <w:ind w:firstLine="720"/>
        <w:jc w:val="both"/>
      </w:pPr>
      <w:r>
        <w:t>Рассмотрев доводы жалобы и письменных объяснений адвоката, Квалификационная комиссия приходит к следующим выводам.</w:t>
      </w:r>
    </w:p>
    <w:p w:rsidR="0023277F" w:rsidRDefault="0023277F" w:rsidP="000A475C">
      <w:pPr>
        <w:ind w:firstLine="720"/>
        <w:jc w:val="both"/>
      </w:pPr>
      <w:r>
        <w:t>В соответствии с абз. 2 п.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Данная норма предполагает, что стороны дисциплинарного производства вправе и обязаны подтвердить доводы, изложенные в обращении и объяснениях, надлежащими, достоверными и непротиворечивыми доказательствами.</w:t>
      </w:r>
    </w:p>
    <w:p w:rsidR="0023277F" w:rsidRDefault="0023277F" w:rsidP="00F5351F">
      <w:pPr>
        <w:ind w:firstLine="720"/>
        <w:jc w:val="both"/>
      </w:pPr>
      <w:r>
        <w:t>Стороны не отрицают, что в настоящее время проводится предварительное расследования преступлений, совершённых в отношении Б.Е.С. (несовершеннолетней дочери заявителя Б.Т.В.). В совершении этих преступлений подозревается лицо, являющееся гражданским мужем заявителя Б.Т.В.  При этом, сама заявитель Б.Т.В. не признана органами следствия законным представителем несовершеннолетней Б.Т.В. Очевидно, что в сложившейся ситуации адвокат А.П.В. является единственным лицом, защищающим права и законные интересы несовершеннолетней Б.Е.С.</w:t>
      </w:r>
    </w:p>
    <w:p w:rsidR="0023277F" w:rsidRDefault="0023277F" w:rsidP="00F5351F">
      <w:pPr>
        <w:ind w:firstLine="720"/>
        <w:jc w:val="both"/>
      </w:pPr>
      <w:r>
        <w:t>Заключение соглашение в интересах несовершеннолетней Б.Е.С. иным лицом, не являющимся законным представителем, само по себе не свидетельствует о совершении адвокатом А.П.В. дисциплинарного проступка, поскольку это допускается п. 2 ст. 25 ФЗ «Об адвокатской деятельности и адвокатуре в РФ».</w:t>
      </w:r>
    </w:p>
    <w:p w:rsidR="0023277F" w:rsidRDefault="0023277F" w:rsidP="00C27895">
      <w:pPr>
        <w:pStyle w:val="BodyTextIndent"/>
        <w:tabs>
          <w:tab w:val="left" w:pos="3828"/>
        </w:tabs>
        <w:ind w:firstLine="709"/>
        <w:rPr>
          <w:sz w:val="24"/>
        </w:rPr>
      </w:pPr>
      <w:r>
        <w:rPr>
          <w:sz w:val="24"/>
        </w:rPr>
        <w:t>На основании изложенного, комиссия признает, что в полученных в ходе разбирательства фактических данных отсутствуют сведения,  свидетельствующие о нарушении адвокатом норм законодательства об адвокатской деятельности и адвокатуре.</w:t>
      </w:r>
    </w:p>
    <w:p w:rsidR="0023277F" w:rsidRDefault="0023277F" w:rsidP="00C27895">
      <w:pPr>
        <w:pStyle w:val="BodyTextIndent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:rsidR="0023277F" w:rsidRDefault="0023277F" w:rsidP="00C27895">
      <w:pPr>
        <w:pStyle w:val="BodyTextIndent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большинством голосов дает</w:t>
      </w:r>
    </w:p>
    <w:p w:rsidR="0023277F" w:rsidRDefault="0023277F" w:rsidP="00C27895">
      <w:pPr>
        <w:pStyle w:val="BodyTextIndent"/>
        <w:tabs>
          <w:tab w:val="left" w:pos="709"/>
          <w:tab w:val="left" w:pos="3828"/>
        </w:tabs>
        <w:ind w:firstLine="0"/>
        <w:rPr>
          <w:sz w:val="24"/>
        </w:rPr>
      </w:pPr>
    </w:p>
    <w:p w:rsidR="0023277F" w:rsidRDefault="0023277F" w:rsidP="00C27895">
      <w:pPr>
        <w:pStyle w:val="BodyTextIndent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23277F" w:rsidRDefault="0023277F" w:rsidP="00C27895">
      <w:pPr>
        <w:pStyle w:val="BodyTextIndent"/>
        <w:tabs>
          <w:tab w:val="left" w:pos="709"/>
          <w:tab w:val="left" w:pos="3828"/>
        </w:tabs>
        <w:ind w:firstLine="0"/>
        <w:jc w:val="center"/>
        <w:rPr>
          <w:sz w:val="24"/>
        </w:rPr>
      </w:pPr>
    </w:p>
    <w:p w:rsidR="0023277F" w:rsidRDefault="0023277F" w:rsidP="00C27895">
      <w:pPr>
        <w:tabs>
          <w:tab w:val="left" w:pos="3828"/>
        </w:tabs>
        <w:jc w:val="both"/>
        <w:rPr>
          <w:b/>
        </w:rPr>
      </w:pPr>
    </w:p>
    <w:p w:rsidR="0023277F" w:rsidRDefault="0023277F" w:rsidP="00C27895">
      <w:pPr>
        <w:pStyle w:val="BodyText"/>
        <w:tabs>
          <w:tab w:val="left" w:pos="709"/>
        </w:tabs>
        <w:ind w:firstLine="709"/>
        <w:rPr>
          <w:sz w:val="24"/>
          <w:szCs w:val="24"/>
        </w:rPr>
      </w:pPr>
      <w:r w:rsidRPr="001D4408">
        <w:rPr>
          <w:sz w:val="24"/>
          <w:szCs w:val="24"/>
        </w:rPr>
        <w:t>- о необходимости прекращения дисциплинарного производства вследствие отсутствия в действии (бездейс</w:t>
      </w:r>
      <w:r>
        <w:rPr>
          <w:sz w:val="24"/>
          <w:szCs w:val="24"/>
        </w:rPr>
        <w:t>твии) адвоката А.П.В.</w:t>
      </w:r>
      <w:r w:rsidRPr="001D4408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</w:t>
      </w:r>
      <w:r>
        <w:rPr>
          <w:sz w:val="24"/>
          <w:szCs w:val="24"/>
        </w:rPr>
        <w:t>профессиональной этики адвоката.</w:t>
      </w:r>
    </w:p>
    <w:p w:rsidR="0023277F" w:rsidRDefault="0023277F" w:rsidP="00F5351F">
      <w:pPr>
        <w:ind w:firstLine="720"/>
        <w:jc w:val="both"/>
      </w:pPr>
    </w:p>
    <w:p w:rsidR="0023277F" w:rsidRPr="007B3926" w:rsidRDefault="0023277F" w:rsidP="0043608A">
      <w:pPr>
        <w:pStyle w:val="NormalWeb"/>
        <w:tabs>
          <w:tab w:val="left" w:pos="709"/>
          <w:tab w:val="left" w:pos="3828"/>
        </w:tabs>
        <w:ind w:right="119"/>
        <w:jc w:val="both"/>
      </w:pPr>
    </w:p>
    <w:p w:rsidR="0023277F" w:rsidRDefault="0023277F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И.о. Председателя Квалификационной комиссии </w:t>
      </w:r>
    </w:p>
    <w:p w:rsidR="0023277F" w:rsidRDefault="0023277F" w:rsidP="0043608A">
      <w:pPr>
        <w:tabs>
          <w:tab w:val="left" w:pos="3828"/>
        </w:tabs>
        <w:jc w:val="both"/>
      </w:pPr>
      <w:r>
        <w:t>Адвокатской палаты Московской области                                                        Боровков Ю.М.</w:t>
      </w:r>
    </w:p>
    <w:p w:rsidR="0023277F" w:rsidRDefault="0023277F" w:rsidP="0043608A">
      <w:pPr>
        <w:pStyle w:val="Heading1"/>
        <w:tabs>
          <w:tab w:val="left" w:pos="3828"/>
        </w:tabs>
        <w:jc w:val="both"/>
        <w:rPr>
          <w:b w:val="0"/>
          <w:sz w:val="24"/>
        </w:rPr>
      </w:pPr>
    </w:p>
    <w:p w:rsidR="0023277F" w:rsidRDefault="0023277F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23277F" w:rsidRDefault="0023277F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23277F" w:rsidRDefault="0023277F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23277F" w:rsidRDefault="0023277F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23277F" w:rsidRDefault="0023277F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23277F" w:rsidRDefault="0023277F" w:rsidP="0043608A">
      <w:pPr>
        <w:tabs>
          <w:tab w:val="left" w:pos="3828"/>
        </w:tabs>
        <w:jc w:val="both"/>
      </w:pPr>
    </w:p>
    <w:p w:rsidR="0023277F" w:rsidRDefault="0023277F" w:rsidP="0043608A">
      <w:pPr>
        <w:jc w:val="both"/>
      </w:pPr>
    </w:p>
    <w:p w:rsidR="0023277F" w:rsidRDefault="0023277F" w:rsidP="0043608A">
      <w:pPr>
        <w:jc w:val="both"/>
      </w:pPr>
    </w:p>
    <w:p w:rsidR="0023277F" w:rsidRDefault="0023277F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23277F" w:rsidRDefault="0023277F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23277F" w:rsidRDefault="0023277F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23277F" w:rsidRDefault="0023277F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23277F" w:rsidRDefault="0023277F" w:rsidP="0043608A">
      <w:pPr>
        <w:tabs>
          <w:tab w:val="left" w:pos="3828"/>
        </w:tabs>
        <w:jc w:val="both"/>
      </w:pPr>
    </w:p>
    <w:p w:rsidR="0023277F" w:rsidRDefault="0023277F" w:rsidP="0043608A">
      <w:pPr>
        <w:jc w:val="both"/>
      </w:pPr>
    </w:p>
    <w:p w:rsidR="0023277F" w:rsidRDefault="0023277F" w:rsidP="0043608A">
      <w:pPr>
        <w:jc w:val="both"/>
      </w:pPr>
    </w:p>
    <w:p w:rsidR="0023277F" w:rsidRDefault="0023277F" w:rsidP="0043608A">
      <w:pPr>
        <w:jc w:val="both"/>
      </w:pPr>
    </w:p>
    <w:p w:rsidR="0023277F" w:rsidRPr="005910FD" w:rsidRDefault="0023277F" w:rsidP="0043608A">
      <w:pPr>
        <w:jc w:val="both"/>
      </w:pPr>
    </w:p>
    <w:p w:rsidR="0023277F" w:rsidRDefault="0023277F"/>
    <w:sectPr w:rsidR="0023277F" w:rsidSect="00A00613">
      <w:headerReference w:type="default" r:id="rId7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77F" w:rsidRDefault="0023277F">
      <w:r>
        <w:separator/>
      </w:r>
    </w:p>
  </w:endnote>
  <w:endnote w:type="continuationSeparator" w:id="0">
    <w:p w:rsidR="0023277F" w:rsidRDefault="00232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77F" w:rsidRDefault="0023277F">
      <w:r>
        <w:separator/>
      </w:r>
    </w:p>
  </w:footnote>
  <w:footnote w:type="continuationSeparator" w:id="0">
    <w:p w:rsidR="0023277F" w:rsidRDefault="00232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77F" w:rsidRDefault="0023277F">
    <w:pPr>
      <w:pStyle w:val="Header"/>
      <w:jc w:val="right"/>
    </w:pPr>
    <w:fldSimple w:instr="PAGE   \* MERGEFORMAT">
      <w:r>
        <w:rPr>
          <w:noProof/>
        </w:rPr>
        <w:t>2</w:t>
      </w:r>
    </w:fldSimple>
  </w:p>
  <w:p w:rsidR="0023277F" w:rsidRDefault="002327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94EE874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95D"/>
    <w:rsid w:val="000A475C"/>
    <w:rsid w:val="0010454A"/>
    <w:rsid w:val="00126CB1"/>
    <w:rsid w:val="001D4408"/>
    <w:rsid w:val="001E4C52"/>
    <w:rsid w:val="001F203D"/>
    <w:rsid w:val="00223902"/>
    <w:rsid w:val="00230A33"/>
    <w:rsid w:val="0023277F"/>
    <w:rsid w:val="002418E4"/>
    <w:rsid w:val="00282AB2"/>
    <w:rsid w:val="003A7931"/>
    <w:rsid w:val="00421D07"/>
    <w:rsid w:val="0043608A"/>
    <w:rsid w:val="004F0F89"/>
    <w:rsid w:val="004F57E7"/>
    <w:rsid w:val="00533910"/>
    <w:rsid w:val="00584AF3"/>
    <w:rsid w:val="005910FD"/>
    <w:rsid w:val="0061737D"/>
    <w:rsid w:val="00672BE9"/>
    <w:rsid w:val="006F1377"/>
    <w:rsid w:val="00713905"/>
    <w:rsid w:val="007339A5"/>
    <w:rsid w:val="0079695D"/>
    <w:rsid w:val="007A1BD1"/>
    <w:rsid w:val="007B3926"/>
    <w:rsid w:val="008409B7"/>
    <w:rsid w:val="008A7828"/>
    <w:rsid w:val="00970D9A"/>
    <w:rsid w:val="009C7951"/>
    <w:rsid w:val="00A00613"/>
    <w:rsid w:val="00A60820"/>
    <w:rsid w:val="00A74286"/>
    <w:rsid w:val="00AB579D"/>
    <w:rsid w:val="00AE2239"/>
    <w:rsid w:val="00B76630"/>
    <w:rsid w:val="00C20FC4"/>
    <w:rsid w:val="00C25E94"/>
    <w:rsid w:val="00C27895"/>
    <w:rsid w:val="00C50A79"/>
    <w:rsid w:val="00C75B65"/>
    <w:rsid w:val="00C859F8"/>
    <w:rsid w:val="00D20C66"/>
    <w:rsid w:val="00D262B9"/>
    <w:rsid w:val="00D9573F"/>
    <w:rsid w:val="00DD5254"/>
    <w:rsid w:val="00DE5A18"/>
    <w:rsid w:val="00E11295"/>
    <w:rsid w:val="00E31640"/>
    <w:rsid w:val="00E6164B"/>
    <w:rsid w:val="00EC6ED3"/>
    <w:rsid w:val="00ED4CC5"/>
    <w:rsid w:val="00ED5DAE"/>
    <w:rsid w:val="00ED6893"/>
    <w:rsid w:val="00ED7C6F"/>
    <w:rsid w:val="00F5351F"/>
    <w:rsid w:val="00F66FC8"/>
    <w:rsid w:val="00FC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8A"/>
    <w:rPr>
      <w:rFonts w:ascii="Times New Roman" w:eastAsia="Times New Roman" w:hAnsi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D4CC5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3608A"/>
    <w:pPr>
      <w:jc w:val="both"/>
    </w:pPr>
    <w:rPr>
      <w:color w:val="auto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3608A"/>
    <w:pPr>
      <w:ind w:firstLine="720"/>
      <w:jc w:val="both"/>
    </w:pPr>
    <w:rPr>
      <w:color w:val="auto"/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3608A"/>
    <w:rPr>
      <w:color w:val="auto"/>
    </w:rPr>
  </w:style>
  <w:style w:type="paragraph" w:styleId="Header">
    <w:name w:val="header"/>
    <w:basedOn w:val="Normal"/>
    <w:link w:val="HeaderChar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31640"/>
    <w:pPr>
      <w:ind w:left="720"/>
      <w:contextualSpacing/>
    </w:pPr>
  </w:style>
  <w:style w:type="paragraph" w:customStyle="1" w:styleId="1">
    <w:name w:val="Основной текст с отступом1"/>
    <w:uiPriority w:val="99"/>
    <w:rsid w:val="00223902"/>
    <w:pPr>
      <w:ind w:firstLine="720"/>
      <w:jc w:val="both"/>
    </w:pPr>
    <w:rPr>
      <w:rFonts w:ascii="Times New Roman" w:hAnsi="Times New Roman"/>
      <w:color w:val="000000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292</TotalTime>
  <Pages>3</Pages>
  <Words>886</Words>
  <Characters>5052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Лобунец</dc:creator>
  <cp:keywords/>
  <dc:description/>
  <cp:lastModifiedBy>apmo</cp:lastModifiedBy>
  <cp:revision>11</cp:revision>
  <cp:lastPrinted>2013-06-24T06:38:00Z</cp:lastPrinted>
  <dcterms:created xsi:type="dcterms:W3CDTF">2013-08-15T19:06:00Z</dcterms:created>
  <dcterms:modified xsi:type="dcterms:W3CDTF">2015-07-17T13:03:00Z</dcterms:modified>
</cp:coreProperties>
</file>