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E0" w:rsidRDefault="007C10E0" w:rsidP="0043608A">
      <w:pPr>
        <w:jc w:val="center"/>
      </w:pPr>
      <w:r>
        <w:t>ЗАКЛЮЧЕНИЕ  КВАЛИФИКАЦИОННОЙ КОМИССИИ</w:t>
      </w:r>
    </w:p>
    <w:p w:rsidR="007C10E0" w:rsidRDefault="007C10E0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7C10E0" w:rsidRPr="00C32B13" w:rsidRDefault="007C10E0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19-08</w:t>
      </w:r>
      <w:r>
        <w:rPr>
          <w:b w:val="0"/>
          <w:lang w:val="en-US"/>
        </w:rPr>
        <w:t>/</w:t>
      </w:r>
      <w:r>
        <w:rPr>
          <w:b w:val="0"/>
        </w:rPr>
        <w:t>13</w:t>
      </w:r>
    </w:p>
    <w:p w:rsidR="007C10E0" w:rsidRDefault="007C10E0" w:rsidP="0043608A">
      <w:pPr>
        <w:tabs>
          <w:tab w:val="left" w:pos="3828"/>
        </w:tabs>
        <w:jc w:val="both"/>
      </w:pPr>
    </w:p>
    <w:p w:rsidR="007C10E0" w:rsidRDefault="007C10E0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7C10E0" w:rsidRDefault="007C10E0" w:rsidP="0043608A">
      <w:pPr>
        <w:tabs>
          <w:tab w:val="left" w:pos="3828"/>
        </w:tabs>
        <w:jc w:val="both"/>
      </w:pPr>
    </w:p>
    <w:p w:rsidR="007C10E0" w:rsidRPr="00DD5498" w:rsidRDefault="007C10E0" w:rsidP="00DD5498">
      <w:pPr>
        <w:tabs>
          <w:tab w:val="left" w:pos="3828"/>
        </w:tabs>
        <w:jc w:val="both"/>
      </w:pPr>
      <w:r w:rsidRPr="00DD5498">
        <w:t>Квалификационная комиссия Адвокатской палаты Московской области в составе:</w:t>
      </w:r>
    </w:p>
    <w:p w:rsidR="007C10E0" w:rsidRPr="00DD5498" w:rsidRDefault="007C10E0" w:rsidP="00DD5498">
      <w:pPr>
        <w:numPr>
          <w:ilvl w:val="0"/>
          <w:numId w:val="1"/>
        </w:numPr>
        <w:tabs>
          <w:tab w:val="left" w:pos="3828"/>
        </w:tabs>
        <w:jc w:val="both"/>
      </w:pPr>
      <w:r w:rsidRPr="00DD5498">
        <w:t>и.о. председателя комиссии Боровкова Ю.М.,</w:t>
      </w:r>
    </w:p>
    <w:p w:rsidR="007C10E0" w:rsidRPr="00DD5498" w:rsidRDefault="007C10E0" w:rsidP="00DD5498">
      <w:pPr>
        <w:numPr>
          <w:ilvl w:val="0"/>
          <w:numId w:val="1"/>
        </w:numPr>
        <w:tabs>
          <w:tab w:val="left" w:pos="3828"/>
        </w:tabs>
        <w:jc w:val="both"/>
      </w:pPr>
      <w:r w:rsidRPr="00DD5498">
        <w:t>заместителей председателя комиссии Абрамовича М.А., Рублёва А.В.,</w:t>
      </w:r>
    </w:p>
    <w:p w:rsidR="007C10E0" w:rsidRPr="00DD5498" w:rsidRDefault="007C10E0" w:rsidP="00DD5498">
      <w:pPr>
        <w:numPr>
          <w:ilvl w:val="0"/>
          <w:numId w:val="1"/>
        </w:numPr>
        <w:tabs>
          <w:tab w:val="left" w:pos="3828"/>
        </w:tabs>
        <w:jc w:val="both"/>
      </w:pPr>
      <w:r w:rsidRPr="00DD5498">
        <w:t>членов комиссии: Архипова А.В., Бабаянц Е.Е., Володиной С.И.,  Сергие</w:t>
      </w:r>
      <w:r>
        <w:t>нко А.И., Радькиной Н.В., Фомина</w:t>
      </w:r>
      <w:r w:rsidRPr="00DD5498">
        <w:t xml:space="preserve"> В.А.</w:t>
      </w:r>
      <w:r>
        <w:t>, Шамшурина Б.А.</w:t>
      </w:r>
    </w:p>
    <w:p w:rsidR="007C10E0" w:rsidRPr="00DD5498" w:rsidRDefault="007C10E0" w:rsidP="00DD5498">
      <w:pPr>
        <w:numPr>
          <w:ilvl w:val="0"/>
          <w:numId w:val="1"/>
        </w:numPr>
        <w:tabs>
          <w:tab w:val="left" w:pos="3828"/>
        </w:tabs>
        <w:jc w:val="both"/>
      </w:pPr>
      <w:r w:rsidRPr="00DD5498">
        <w:t xml:space="preserve">при секретаре Никифорове А.В. </w:t>
      </w:r>
    </w:p>
    <w:p w:rsidR="007C10E0" w:rsidRPr="00EC6ED3" w:rsidRDefault="007C10E0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21.03.2013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Х.Н.А. 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Н.В.М.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7C10E0" w:rsidRDefault="007C10E0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7C10E0" w:rsidRDefault="007C10E0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7C10E0" w:rsidRDefault="007C10E0" w:rsidP="0043608A">
      <w:pPr>
        <w:tabs>
          <w:tab w:val="left" w:pos="3828"/>
        </w:tabs>
        <w:jc w:val="both"/>
        <w:rPr>
          <w:b/>
        </w:rPr>
      </w:pPr>
    </w:p>
    <w:p w:rsidR="007C10E0" w:rsidRDefault="007C10E0" w:rsidP="00E31640">
      <w:pPr>
        <w:ind w:firstLine="720"/>
        <w:jc w:val="both"/>
      </w:pPr>
      <w:r>
        <w:t>Как указано в жалобе, 09.04.2012 г. Х.Н.А. заключила с адвокатом Н.В.М. соглашение об оказании юридической помощи на участие в суде первой инстанции по уголовному делу в отношении Х.А.Р. По  условиям договора, сумма вознаграждения составила 300 000 рублей. В последующем адвокат Н.В.М. под предлогом оказания юридической помощи и введя заявительницу в заблуждение истребовал денежные средства в размере 200 000 долларов США (в рублях по курсу 5 894 000 рублей). Согласно пояснению адвоката Н.В.М. данная денежная сумма поможет освободить Х.А.Р. из-под стражи. В настоящее время Х.А.Р. осуждён, адвокатом возвращено только 700 000 рублей, на телефонные звонки адвокат Н.В.М. отвечать перестал.</w:t>
      </w:r>
    </w:p>
    <w:p w:rsidR="007C10E0" w:rsidRDefault="007C10E0" w:rsidP="00E31640">
      <w:pPr>
        <w:ind w:firstLine="720"/>
        <w:jc w:val="both"/>
      </w:pPr>
      <w:r>
        <w:t>В жалобе ставится вопрос о принятии мер к адвокату.</w:t>
      </w:r>
    </w:p>
    <w:p w:rsidR="007C10E0" w:rsidRDefault="007C10E0" w:rsidP="000168A7">
      <w:pPr>
        <w:ind w:firstLine="708"/>
        <w:jc w:val="both"/>
      </w:pPr>
      <w:r>
        <w:t>Доверитель Х.Н.А. и адвокат Н.В.М. в заседание Квалификационной комиссии не явились, в связи с чем дисциплинарное производство рассмотрено в их отсутствие.</w:t>
      </w:r>
    </w:p>
    <w:p w:rsidR="007C10E0" w:rsidRDefault="007C10E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 xml:space="preserve">Квалификационной комиссией исследовано (оглашено) </w:t>
      </w:r>
      <w:r w:rsidRPr="00C859F8">
        <w:rPr>
          <w:sz w:val="24"/>
          <w:szCs w:val="24"/>
        </w:rPr>
        <w:t>письменное</w:t>
      </w:r>
      <w:r>
        <w:rPr>
          <w:sz w:val="24"/>
          <w:szCs w:val="24"/>
        </w:rPr>
        <w:t xml:space="preserve"> объяснение адвокта Н.В.М., что</w:t>
      </w:r>
      <w:r w:rsidRPr="00C859F8">
        <w:rPr>
          <w:sz w:val="24"/>
          <w:szCs w:val="24"/>
        </w:rPr>
        <w:t xml:space="preserve"> </w:t>
      </w:r>
      <w:r>
        <w:rPr>
          <w:sz w:val="24"/>
          <w:szCs w:val="24"/>
        </w:rPr>
        <w:t>09.04.2012 г. между ним и Х.Н.А. было заключено соглашение об оказании юридической помощи на предварительном следствии Х.Н.А., оплата по соглашению составляла 300 000 рублей, которые были внесены в кассу адвокатского образования, Х.Н.А. выдан приходный кассовый ордер. Денег в сумме 200 000 долларов США он у Х.Н.А. никогда не брал и 700 000 рублей никогда ей не возвращал.</w:t>
      </w:r>
    </w:p>
    <w:p w:rsidR="007C10E0" w:rsidRDefault="007C10E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исследованы (оглашены) следующие документы:</w:t>
      </w:r>
    </w:p>
    <w:p w:rsidR="007C10E0" w:rsidRDefault="007C10E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соглашения об оказании юридической помощи на предварительном следствии от 09.04.2012 г. между адвокатом Н.В.М. и Х.Н.А.;</w:t>
      </w:r>
    </w:p>
    <w:p w:rsidR="007C10E0" w:rsidRDefault="007C10E0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квитанции к приходному кассовому ордеру, согласно которой вознаграждение в размере 300 000 рублей внесено в кассу адвокатского образования.</w:t>
      </w:r>
    </w:p>
    <w:p w:rsidR="007C10E0" w:rsidRDefault="007C10E0" w:rsidP="00DB1FBB">
      <w:pPr>
        <w:pStyle w:val="NormalWeb"/>
        <w:ind w:firstLine="709"/>
        <w:jc w:val="both"/>
      </w:pPr>
      <w:r>
        <w:t>С учётом доводов жалобы, письменных пояснений адвоката и исследованных документов Квалификационная комиссия считает, что процедура дисциплинарного производства в отношении адвоката предполагает представление сторонами этого производства (адвокатом и доверителем) доказательств заявленных ими требований и возражений. Однако, заявительницей Х.Н.А. не представлено доказательств передачи адвокату Н.В.М. дополнительных, не предусмотренных соглашением об оказании юридической помощи, денежных средств в размере 200 000 долларов США, равно как и получения от адвоката Н.В.М. 700 000 рублей. При таких обстоятельствах Квалификационная комиссия считает требования заявителя недоказанными.</w:t>
      </w:r>
    </w:p>
    <w:p w:rsidR="007C10E0" w:rsidRPr="00DB1FBB" w:rsidRDefault="007C10E0" w:rsidP="00DB1FBB">
      <w:pPr>
        <w:pStyle w:val="NormalWeb"/>
        <w:ind w:firstLine="708"/>
        <w:jc w:val="both"/>
      </w:pPr>
      <w:r>
        <w:t>Поэтому, о</w:t>
      </w:r>
      <w:r w:rsidRPr="00DB1FBB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7C10E0" w:rsidRPr="00DB1FBB" w:rsidRDefault="007C10E0" w:rsidP="00DB1FBB">
      <w:pPr>
        <w:pStyle w:val="NormalWeb"/>
        <w:ind w:firstLine="708"/>
        <w:jc w:val="both"/>
      </w:pPr>
      <w:r w:rsidRPr="00DB1FBB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7C10E0" w:rsidRPr="00DB1FBB" w:rsidRDefault="007C10E0" w:rsidP="00DB1FBB">
      <w:pPr>
        <w:pStyle w:val="NormalWeb"/>
        <w:ind w:firstLine="708"/>
        <w:jc w:val="both"/>
      </w:pPr>
      <w:r w:rsidRPr="00DB1FBB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>
        <w:t>области большинством голосов даё</w:t>
      </w:r>
      <w:r w:rsidRPr="00DB1FBB">
        <w:t>т</w:t>
      </w:r>
    </w:p>
    <w:p w:rsidR="007C10E0" w:rsidRPr="00DB1FBB" w:rsidRDefault="007C10E0" w:rsidP="00DB1FBB">
      <w:pPr>
        <w:pStyle w:val="NormalWeb"/>
        <w:ind w:firstLine="709"/>
      </w:pPr>
    </w:p>
    <w:p w:rsidR="007C10E0" w:rsidRPr="00DB1FBB" w:rsidRDefault="007C10E0" w:rsidP="00DB1FBB">
      <w:pPr>
        <w:pStyle w:val="NormalWeb"/>
        <w:ind w:firstLine="709"/>
        <w:jc w:val="center"/>
        <w:rPr>
          <w:b/>
        </w:rPr>
      </w:pPr>
      <w:r w:rsidRPr="00DB1FBB">
        <w:rPr>
          <w:b/>
        </w:rPr>
        <w:t>ЗАКЛЮЧЕНИЕ:</w:t>
      </w:r>
    </w:p>
    <w:p w:rsidR="007C10E0" w:rsidRPr="00DB1FBB" w:rsidRDefault="007C10E0" w:rsidP="00DB1FBB">
      <w:pPr>
        <w:pStyle w:val="NormalWeb"/>
        <w:ind w:firstLine="709"/>
        <w:jc w:val="both"/>
      </w:pPr>
    </w:p>
    <w:p w:rsidR="007C10E0" w:rsidRPr="00DB1FBB" w:rsidRDefault="007C10E0" w:rsidP="00DB1FBB">
      <w:pPr>
        <w:pStyle w:val="NormalWeb"/>
        <w:ind w:firstLine="709"/>
        <w:rPr>
          <w:b/>
        </w:rPr>
      </w:pPr>
    </w:p>
    <w:p w:rsidR="007C10E0" w:rsidRDefault="007C10E0" w:rsidP="00DB1FBB">
      <w:pPr>
        <w:pStyle w:val="NormalWeb"/>
        <w:ind w:firstLine="709"/>
        <w:jc w:val="both"/>
      </w:pPr>
      <w:r w:rsidRPr="00DB1FBB"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Н.В.М. </w:t>
      </w:r>
      <w:r w:rsidRPr="00DB1FBB">
        <w:t>нарушения норм</w:t>
      </w:r>
      <w:r w:rsidRPr="00DB1FBB">
        <w:rPr>
          <w:b/>
        </w:rPr>
        <w:t xml:space="preserve"> </w:t>
      </w:r>
      <w:r w:rsidRPr="00DB1FBB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Х.Н.А.</w:t>
      </w:r>
    </w:p>
    <w:p w:rsidR="007C10E0" w:rsidRDefault="007C10E0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7C10E0" w:rsidRPr="007B3926" w:rsidRDefault="007C10E0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7C10E0" w:rsidRDefault="007C10E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7C10E0" w:rsidRDefault="007C10E0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7C10E0" w:rsidRDefault="007C10E0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7C10E0" w:rsidRDefault="007C10E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C10E0" w:rsidRDefault="007C10E0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7C10E0" w:rsidRDefault="007C10E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C10E0" w:rsidRDefault="007C10E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C10E0" w:rsidRDefault="007C10E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C10E0" w:rsidRDefault="007C10E0" w:rsidP="0043608A">
      <w:pPr>
        <w:tabs>
          <w:tab w:val="left" w:pos="3828"/>
        </w:tabs>
        <w:jc w:val="both"/>
      </w:pPr>
    </w:p>
    <w:p w:rsidR="007C10E0" w:rsidRDefault="007C10E0" w:rsidP="0043608A">
      <w:pPr>
        <w:jc w:val="both"/>
      </w:pPr>
    </w:p>
    <w:p w:rsidR="007C10E0" w:rsidRDefault="007C10E0" w:rsidP="0043608A">
      <w:pPr>
        <w:jc w:val="both"/>
      </w:pPr>
    </w:p>
    <w:p w:rsidR="007C10E0" w:rsidRDefault="007C10E0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7C10E0" w:rsidRDefault="007C10E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C10E0" w:rsidRDefault="007C10E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C10E0" w:rsidRDefault="007C10E0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C10E0" w:rsidRDefault="007C10E0" w:rsidP="0043608A">
      <w:pPr>
        <w:tabs>
          <w:tab w:val="left" w:pos="3828"/>
        </w:tabs>
        <w:jc w:val="both"/>
      </w:pPr>
    </w:p>
    <w:p w:rsidR="007C10E0" w:rsidRDefault="007C10E0" w:rsidP="0043608A">
      <w:pPr>
        <w:jc w:val="both"/>
      </w:pPr>
    </w:p>
    <w:p w:rsidR="007C10E0" w:rsidRDefault="007C10E0" w:rsidP="0043608A">
      <w:pPr>
        <w:jc w:val="both"/>
      </w:pPr>
      <w:bookmarkStart w:id="0" w:name="_GoBack"/>
      <w:bookmarkEnd w:id="0"/>
    </w:p>
    <w:p w:rsidR="007C10E0" w:rsidRDefault="007C10E0" w:rsidP="0043608A">
      <w:pPr>
        <w:jc w:val="both"/>
      </w:pPr>
    </w:p>
    <w:p w:rsidR="007C10E0" w:rsidRPr="005910FD" w:rsidRDefault="007C10E0" w:rsidP="0043608A">
      <w:pPr>
        <w:jc w:val="both"/>
      </w:pPr>
    </w:p>
    <w:p w:rsidR="007C10E0" w:rsidRDefault="007C10E0"/>
    <w:sectPr w:rsidR="007C10E0" w:rsidSect="003B167C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E0" w:rsidRDefault="007C10E0">
      <w:r>
        <w:separator/>
      </w:r>
    </w:p>
  </w:endnote>
  <w:endnote w:type="continuationSeparator" w:id="0">
    <w:p w:rsidR="007C10E0" w:rsidRDefault="007C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E0" w:rsidRDefault="007C10E0">
      <w:r>
        <w:separator/>
      </w:r>
    </w:p>
  </w:footnote>
  <w:footnote w:type="continuationSeparator" w:id="0">
    <w:p w:rsidR="007C10E0" w:rsidRDefault="007C1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E0" w:rsidRDefault="007C10E0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7C10E0" w:rsidRDefault="007C1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168A7"/>
    <w:rsid w:val="003B167C"/>
    <w:rsid w:val="00421D07"/>
    <w:rsid w:val="0043608A"/>
    <w:rsid w:val="00481621"/>
    <w:rsid w:val="004F57E7"/>
    <w:rsid w:val="005910FD"/>
    <w:rsid w:val="00644290"/>
    <w:rsid w:val="006A2479"/>
    <w:rsid w:val="0079695D"/>
    <w:rsid w:val="007B3926"/>
    <w:rsid w:val="007C10E0"/>
    <w:rsid w:val="008B7AEE"/>
    <w:rsid w:val="00970D9A"/>
    <w:rsid w:val="00C00675"/>
    <w:rsid w:val="00C20FC4"/>
    <w:rsid w:val="00C32B13"/>
    <w:rsid w:val="00C859F8"/>
    <w:rsid w:val="00D27967"/>
    <w:rsid w:val="00D9573F"/>
    <w:rsid w:val="00DB1FBB"/>
    <w:rsid w:val="00DD5498"/>
    <w:rsid w:val="00DE5A18"/>
    <w:rsid w:val="00E31640"/>
    <w:rsid w:val="00E72170"/>
    <w:rsid w:val="00EC6ED3"/>
    <w:rsid w:val="00ED4CC5"/>
    <w:rsid w:val="00ED7C6F"/>
    <w:rsid w:val="00E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722</Words>
  <Characters>4118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9</cp:revision>
  <cp:lastPrinted>2013-06-24T06:38:00Z</cp:lastPrinted>
  <dcterms:created xsi:type="dcterms:W3CDTF">2013-06-20T13:20:00Z</dcterms:created>
  <dcterms:modified xsi:type="dcterms:W3CDTF">2015-07-10T13:39:00Z</dcterms:modified>
</cp:coreProperties>
</file>