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EE" w:rsidRDefault="001A15EE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ЗАКЛЮЧЕНИЕ  КВАЛИФИКАЦИОННОЙ КОМИССИИ</w:t>
      </w:r>
    </w:p>
    <w:p w:rsidR="001A15EE" w:rsidRDefault="001A15EE">
      <w:pPr>
        <w:tabs>
          <w:tab w:val="left" w:pos="382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АДВОКАТСКОЙ ПАЛАТЫ МОСКОВСКОЙ ОБЛАСТИ</w:t>
      </w:r>
    </w:p>
    <w:p w:rsidR="001A15EE" w:rsidRDefault="001A15EE">
      <w:pPr>
        <w:tabs>
          <w:tab w:val="left" w:pos="382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 дисциплинарному производству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16-02/14</w:t>
      </w:r>
    </w:p>
    <w:p w:rsidR="001A15EE" w:rsidRDefault="001A15EE">
      <w:pPr>
        <w:tabs>
          <w:tab w:val="left" w:pos="3828"/>
        </w:tabs>
        <w:jc w:val="both"/>
        <w:rPr>
          <w:rFonts w:ascii="Times New Roman" w:hAnsi="Times New Roman"/>
          <w:color w:val="000000"/>
          <w:sz w:val="24"/>
        </w:rPr>
      </w:pPr>
    </w:p>
    <w:p w:rsidR="001A15EE" w:rsidRDefault="001A15EE">
      <w:pPr>
        <w:tabs>
          <w:tab w:val="left" w:pos="3828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г. Москва                                                                                                       11 февраля 2014 года</w:t>
      </w:r>
    </w:p>
    <w:p w:rsidR="001A15EE" w:rsidRDefault="001A15EE">
      <w:pPr>
        <w:tabs>
          <w:tab w:val="left" w:pos="3828"/>
        </w:tabs>
        <w:jc w:val="both"/>
        <w:rPr>
          <w:rFonts w:ascii="Times New Roman" w:hAnsi="Times New Roman"/>
          <w:color w:val="000000"/>
          <w:sz w:val="24"/>
        </w:rPr>
      </w:pPr>
    </w:p>
    <w:p w:rsidR="001A15EE" w:rsidRDefault="001A15EE">
      <w:pPr>
        <w:tabs>
          <w:tab w:val="left" w:pos="3828"/>
        </w:tabs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Квалификационная комиссия Адвокатской палаты Московской области в составе:</w:t>
      </w:r>
    </w:p>
    <w:p w:rsidR="001A15EE" w:rsidRDefault="001A15EE">
      <w:pPr>
        <w:numPr>
          <w:ilvl w:val="0"/>
          <w:numId w:val="1"/>
        </w:numPr>
        <w:tabs>
          <w:tab w:val="left" w:pos="3828"/>
        </w:tabs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и.о. председателя комиссии Абрамовича М.А.,</w:t>
      </w:r>
    </w:p>
    <w:p w:rsidR="001A15EE" w:rsidRDefault="001A15EE">
      <w:pPr>
        <w:numPr>
          <w:ilvl w:val="0"/>
          <w:numId w:val="1"/>
        </w:numPr>
        <w:tabs>
          <w:tab w:val="left" w:pos="3828"/>
        </w:tabs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заместителя председателя комиссии Рублёва А.В.,</w:t>
      </w:r>
    </w:p>
    <w:p w:rsidR="001A15EE" w:rsidRDefault="001A15EE">
      <w:pPr>
        <w:numPr>
          <w:ilvl w:val="0"/>
          <w:numId w:val="1"/>
        </w:numPr>
        <w:tabs>
          <w:tab w:val="left" w:pos="3828"/>
          <w:tab w:val="left" w:pos="4395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 комиссии: Архипова А.В., Бабаянц Е.Е., Володиной С.И.,  Сергиенко А.И., Фомина В.А., Шамшурина Б.А.</w:t>
      </w:r>
    </w:p>
    <w:p w:rsidR="001A15EE" w:rsidRDefault="001A15EE">
      <w:pPr>
        <w:numPr>
          <w:ilvl w:val="0"/>
          <w:numId w:val="1"/>
        </w:numPr>
        <w:tabs>
          <w:tab w:val="left" w:pos="3828"/>
          <w:tab w:val="left" w:pos="4395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секретаре Никифорове А.В.</w:t>
      </w:r>
    </w:p>
    <w:p w:rsidR="001A15EE" w:rsidRDefault="001A15EE">
      <w:pPr>
        <w:tabs>
          <w:tab w:val="left" w:pos="3828"/>
          <w:tab w:val="left" w:pos="4395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рассмотрев в закрытом заседании дисциплинарное производство, возбужденное распоряжением президента АПМО от 11.01.2014 г. по жалобе доверителя В.С.В. в отношении адвоката Т.А.Г. (регистрационный номер в реестре адвокатов Московской области),</w:t>
      </w:r>
    </w:p>
    <w:p w:rsidR="001A15EE" w:rsidRDefault="001A15EE">
      <w:pPr>
        <w:tabs>
          <w:tab w:val="left" w:pos="3828"/>
        </w:tabs>
        <w:jc w:val="both"/>
        <w:rPr>
          <w:rFonts w:ascii="Times New Roman" w:hAnsi="Times New Roman"/>
          <w:b/>
          <w:color w:val="000000"/>
          <w:sz w:val="24"/>
        </w:rPr>
      </w:pPr>
    </w:p>
    <w:p w:rsidR="001A15EE" w:rsidRDefault="001A15EE">
      <w:pPr>
        <w:tabs>
          <w:tab w:val="left" w:pos="3828"/>
        </w:tabs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 С Т А Н О В И Л А:</w:t>
      </w:r>
    </w:p>
    <w:p w:rsidR="001A15EE" w:rsidRDefault="001A15EE">
      <w:pPr>
        <w:tabs>
          <w:tab w:val="left" w:pos="3828"/>
        </w:tabs>
        <w:jc w:val="both"/>
        <w:rPr>
          <w:rFonts w:ascii="Times New Roman" w:hAnsi="Times New Roman"/>
          <w:b/>
          <w:color w:val="000000"/>
          <w:sz w:val="24"/>
        </w:rPr>
      </w:pPr>
    </w:p>
    <w:p w:rsidR="001A15EE" w:rsidRDefault="001A15EE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Как указано в жалобе, 18.12.2013 г. адвокат Т.А.Г. представлял интересы В.С.В. в судебном заседании, по ордеру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. Однако, по утверждению гр. В.С.В., он данного адвоката не видел, не привлекал его в качестве защитника, согласия на его участие в деле не давал, соглашения с ним не заключал. По мнению заявителя, нарушено его право на защиту.</w:t>
      </w:r>
    </w:p>
    <w:p w:rsidR="001A15EE" w:rsidRDefault="001A15EE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жалобе ставится вопрос о принятии мер к адвокату.</w:t>
      </w:r>
    </w:p>
    <w:p w:rsidR="001A15EE" w:rsidRDefault="001A15EE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жалобе прилагается копия заявления В.С.В. от 12.03.2013 г. об отказе от услуг защитника Т.А.Г., а также копии процессуальных документов, в которых содержится подпись адвоката Т.А.Г.</w:t>
      </w:r>
    </w:p>
    <w:p w:rsidR="001A15EE" w:rsidRDefault="001A15EE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Рассмотрев доводы жалобы и изучив представленные документы, комиссия приходит к следующим выводам.</w:t>
      </w:r>
    </w:p>
    <w:p w:rsidR="001A15EE" w:rsidRDefault="001A15EE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1A15EE" w:rsidRDefault="001A15EE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Заявителем не представлено доказательств, подтверждающих доводы жалобы. Напротив, в прилагаемых процессуальных документах наличествует подпись адвоката Т.А.Г. Отсутствие у заявителя соглашения с указанным адвокатом не подтверждает каких-либо обстоятельств, изложенных в жалобе, поскольку защита по уголовному делу может осуществляться в порядке ст. 51 УПК РФ, когда задача обеспечения лица, в отношении которого ведётся уголовное преследование, возлагается на государство.</w:t>
      </w:r>
    </w:p>
    <w:p w:rsidR="001A15EE" w:rsidRDefault="001A15EE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Кроме того, фактически заявитель ставит вопрос о фальсификации доказательств, т.е. действиях, образующих состав преступления. Установления наличия в действиях адвоката признаков деяния, ответственность за которое предусмотрена УК РФ, находится вне пределов компетенции дисциплинарных органов адвокатской палаты субъекта РФ.</w:t>
      </w:r>
    </w:p>
    <w:p w:rsidR="001A15EE" w:rsidRDefault="001A15EE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основании изложенного, 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1A15EE" w:rsidRDefault="001A15EE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1A15EE" w:rsidRDefault="001A15EE">
      <w:pPr>
        <w:tabs>
          <w:tab w:val="left" w:pos="709"/>
          <w:tab w:val="left" w:pos="3828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1A15EE" w:rsidRDefault="001A15EE">
      <w:pPr>
        <w:tabs>
          <w:tab w:val="left" w:pos="709"/>
          <w:tab w:val="left" w:pos="3828"/>
        </w:tabs>
        <w:jc w:val="both"/>
        <w:rPr>
          <w:rFonts w:ascii="Times New Roman" w:hAnsi="Times New Roman"/>
          <w:sz w:val="24"/>
        </w:rPr>
      </w:pPr>
    </w:p>
    <w:p w:rsidR="001A15EE" w:rsidRDefault="001A15EE">
      <w:pPr>
        <w:tabs>
          <w:tab w:val="left" w:pos="709"/>
          <w:tab w:val="left" w:pos="382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ЗАКЛЮЧЕНИЕ:</w:t>
      </w:r>
    </w:p>
    <w:p w:rsidR="001A15EE" w:rsidRDefault="001A15EE">
      <w:pPr>
        <w:tabs>
          <w:tab w:val="left" w:pos="709"/>
          <w:tab w:val="left" w:pos="3828"/>
        </w:tabs>
        <w:jc w:val="both"/>
        <w:rPr>
          <w:rFonts w:ascii="Times New Roman" w:hAnsi="Times New Roman"/>
          <w:b/>
          <w:sz w:val="24"/>
        </w:rPr>
      </w:pPr>
    </w:p>
    <w:p w:rsidR="001A15EE" w:rsidRDefault="001A15EE">
      <w:pPr>
        <w:tabs>
          <w:tab w:val="left" w:pos="709"/>
          <w:tab w:val="left" w:pos="3828"/>
        </w:tabs>
        <w:ind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 необходимости прекращения дисциплинарного производства вследствие отсутствия в действии (бездействии) адвоката Т.А.Г.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В.С.В.</w:t>
      </w:r>
    </w:p>
    <w:p w:rsidR="001A15EE" w:rsidRDefault="001A15EE">
      <w:pPr>
        <w:tabs>
          <w:tab w:val="left" w:pos="709"/>
          <w:tab w:val="left" w:pos="3828"/>
          <w:tab w:val="left" w:pos="4395"/>
        </w:tabs>
        <w:jc w:val="both"/>
        <w:rPr>
          <w:rFonts w:ascii="Times New Roman" w:hAnsi="Times New Roman"/>
          <w:sz w:val="24"/>
        </w:rPr>
      </w:pPr>
    </w:p>
    <w:p w:rsidR="001A15EE" w:rsidRDefault="001A15EE">
      <w:pPr>
        <w:tabs>
          <w:tab w:val="left" w:pos="709"/>
          <w:tab w:val="left" w:pos="3828"/>
          <w:tab w:val="left" w:pos="4395"/>
        </w:tabs>
        <w:jc w:val="both"/>
        <w:rPr>
          <w:rFonts w:ascii="Times New Roman" w:hAnsi="Times New Roman"/>
          <w:sz w:val="24"/>
        </w:rPr>
      </w:pPr>
    </w:p>
    <w:p w:rsidR="001A15EE" w:rsidRDefault="001A15EE">
      <w:pPr>
        <w:tabs>
          <w:tab w:val="left" w:pos="709"/>
          <w:tab w:val="left" w:pos="3828"/>
          <w:tab w:val="left" w:pos="4395"/>
        </w:tabs>
        <w:jc w:val="both"/>
        <w:rPr>
          <w:rFonts w:ascii="Times New Roman" w:hAnsi="Times New Roman"/>
          <w:sz w:val="24"/>
        </w:rPr>
      </w:pPr>
    </w:p>
    <w:p w:rsidR="001A15EE" w:rsidRDefault="001A15EE">
      <w:pPr>
        <w:tabs>
          <w:tab w:val="left" w:pos="709"/>
          <w:tab w:val="left" w:pos="3828"/>
          <w:tab w:val="left" w:pos="4395"/>
        </w:tabs>
        <w:jc w:val="both"/>
        <w:rPr>
          <w:rFonts w:ascii="Times New Roman" w:hAnsi="Times New Roman"/>
          <w:sz w:val="24"/>
        </w:rPr>
      </w:pPr>
    </w:p>
    <w:p w:rsidR="001A15EE" w:rsidRDefault="001A15EE">
      <w:pPr>
        <w:tabs>
          <w:tab w:val="left" w:pos="709"/>
          <w:tab w:val="left" w:pos="3828"/>
          <w:tab w:val="left" w:pos="4395"/>
        </w:tabs>
        <w:jc w:val="both"/>
        <w:rPr>
          <w:rFonts w:ascii="Times New Roman" w:hAnsi="Times New Roman"/>
          <w:sz w:val="24"/>
        </w:rPr>
      </w:pPr>
    </w:p>
    <w:p w:rsidR="001A15EE" w:rsidRDefault="001A15EE">
      <w:pPr>
        <w:tabs>
          <w:tab w:val="left" w:pos="709"/>
          <w:tab w:val="left" w:pos="3828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И.о. Председателя Квалификационной комиссии </w:t>
      </w:r>
    </w:p>
    <w:p w:rsidR="001A15EE" w:rsidRDefault="001A15EE">
      <w:pPr>
        <w:tabs>
          <w:tab w:val="left" w:pos="3828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Адвокатской палаты Московской области                                                      Абрамович М.А.</w:t>
      </w:r>
    </w:p>
    <w:p w:rsidR="001A15EE" w:rsidRDefault="001A15EE">
      <w:pPr>
        <w:keepNext/>
        <w:tabs>
          <w:tab w:val="left" w:pos="3828"/>
        </w:tabs>
        <w:jc w:val="both"/>
        <w:rPr>
          <w:rFonts w:ascii="Times New Roman" w:hAnsi="Times New Roman"/>
          <w:sz w:val="24"/>
        </w:rPr>
      </w:pPr>
    </w:p>
    <w:p w:rsidR="001A15EE" w:rsidRDefault="001A15EE">
      <w:pPr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1A15EE" w:rsidRDefault="001A15EE">
      <w:pPr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1A15EE" w:rsidRDefault="001A15EE">
      <w:pPr>
        <w:jc w:val="both"/>
        <w:rPr>
          <w:rFonts w:ascii="Times New Roman" w:hAnsi="Times New Roman"/>
          <w:color w:val="000000"/>
          <w:sz w:val="24"/>
        </w:rPr>
      </w:pPr>
    </w:p>
    <w:p w:rsidR="001A15EE" w:rsidRDefault="001A15EE">
      <w:pPr>
        <w:rPr>
          <w:rFonts w:ascii="Times New Roman" w:hAnsi="Times New Roman"/>
          <w:color w:val="000000"/>
          <w:sz w:val="24"/>
        </w:rPr>
      </w:pPr>
    </w:p>
    <w:sectPr w:rsidR="001A15EE" w:rsidSect="0090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C7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4D"/>
    <w:rsid w:val="001A15EE"/>
    <w:rsid w:val="007B0C4D"/>
    <w:rsid w:val="00870063"/>
    <w:rsid w:val="0090526D"/>
    <w:rsid w:val="00D1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634</Words>
  <Characters>3619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apmo</cp:lastModifiedBy>
  <cp:revision>2</cp:revision>
  <dcterms:created xsi:type="dcterms:W3CDTF">2015-09-23T15:53:00Z</dcterms:created>
  <dcterms:modified xsi:type="dcterms:W3CDTF">2015-09-23T15:53:00Z</dcterms:modified>
</cp:coreProperties>
</file>